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FC" w:rsidRPr="0045038E" w:rsidRDefault="00F15DFC" w:rsidP="00AB4B8D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45038E">
        <w:rPr>
          <w:rFonts w:ascii="Comic Sans MS" w:hAnsi="Comic Sans MS"/>
          <w:sz w:val="16"/>
          <w:szCs w:val="16"/>
        </w:rPr>
        <w:t>Primary 4 Learning Plan</w:t>
      </w:r>
    </w:p>
    <w:p w:rsidR="00F15DFC" w:rsidRPr="0045038E" w:rsidRDefault="00F15DFC" w:rsidP="00AB4B8D">
      <w:pPr>
        <w:spacing w:after="0"/>
        <w:jc w:val="center"/>
        <w:rPr>
          <w:rFonts w:ascii="Comic Sans MS" w:hAnsi="Comic Sans MS"/>
          <w:sz w:val="16"/>
          <w:szCs w:val="16"/>
        </w:rPr>
      </w:pPr>
      <w:proofErr w:type="gramStart"/>
      <w:r w:rsidRPr="0045038E">
        <w:rPr>
          <w:rFonts w:ascii="Comic Sans MS" w:hAnsi="Comic Sans MS"/>
          <w:sz w:val="16"/>
          <w:szCs w:val="16"/>
        </w:rPr>
        <w:t>Term:-</w:t>
      </w:r>
      <w:proofErr w:type="gramEnd"/>
      <w:r w:rsidRPr="0045038E">
        <w:rPr>
          <w:rFonts w:ascii="Comic Sans MS" w:hAnsi="Comic Sans MS"/>
          <w:sz w:val="16"/>
          <w:szCs w:val="16"/>
        </w:rPr>
        <w:t xml:space="preserve"> </w:t>
      </w:r>
      <w:r w:rsidR="008F4553">
        <w:rPr>
          <w:rFonts w:ascii="Comic Sans MS" w:hAnsi="Comic Sans MS"/>
          <w:sz w:val="16"/>
          <w:szCs w:val="16"/>
        </w:rPr>
        <w:t>2A</w:t>
      </w:r>
      <w:r w:rsidR="008F4553">
        <w:rPr>
          <w:rFonts w:ascii="Comic Sans MS" w:hAnsi="Comic Sans MS"/>
          <w:sz w:val="16"/>
          <w:szCs w:val="16"/>
        </w:rPr>
        <w:tab/>
      </w:r>
      <w:r w:rsidR="008F4553">
        <w:rPr>
          <w:rFonts w:ascii="Comic Sans MS" w:hAnsi="Comic Sans MS"/>
          <w:sz w:val="16"/>
          <w:szCs w:val="16"/>
        </w:rPr>
        <w:tab/>
        <w:t>Date: January/ February 2018</w:t>
      </w:r>
    </w:p>
    <w:p w:rsidR="00F15DFC" w:rsidRPr="0045038E" w:rsidRDefault="00F15DFC" w:rsidP="00F15DFC">
      <w:pPr>
        <w:spacing w:after="0"/>
        <w:rPr>
          <w:rFonts w:ascii="Comic Sans MS" w:hAnsi="Comic Sans MS"/>
          <w:sz w:val="16"/>
          <w:szCs w:val="16"/>
        </w:rPr>
      </w:pPr>
      <w:r w:rsidRPr="0045038E">
        <w:rPr>
          <w:rFonts w:ascii="Comic Sans MS" w:hAnsi="Comic Sans MS"/>
          <w:sz w:val="16"/>
          <w:szCs w:val="16"/>
        </w:rPr>
        <w:t>TOPIC - Transport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4244"/>
        <w:gridCol w:w="5093"/>
        <w:gridCol w:w="3962"/>
      </w:tblGrid>
      <w:tr w:rsidR="005C6E9C" w:rsidRPr="0045038E" w:rsidTr="0045038E">
        <w:trPr>
          <w:trHeight w:val="544"/>
        </w:trPr>
        <w:tc>
          <w:tcPr>
            <w:tcW w:w="2093" w:type="dxa"/>
          </w:tcPr>
          <w:p w:rsidR="005C6E9C" w:rsidRPr="0045038E" w:rsidRDefault="005C6E9C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2" w:type="dxa"/>
          </w:tcPr>
          <w:p w:rsidR="005C6E9C" w:rsidRPr="0045038E" w:rsidRDefault="005C6E9C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Reading</w:t>
            </w:r>
          </w:p>
        </w:tc>
        <w:tc>
          <w:tcPr>
            <w:tcW w:w="5103" w:type="dxa"/>
          </w:tcPr>
          <w:p w:rsidR="005C6E9C" w:rsidRPr="0045038E" w:rsidRDefault="005C6E9C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Writing</w:t>
            </w:r>
          </w:p>
        </w:tc>
        <w:tc>
          <w:tcPr>
            <w:tcW w:w="3969" w:type="dxa"/>
          </w:tcPr>
          <w:p w:rsidR="005C6E9C" w:rsidRPr="0045038E" w:rsidRDefault="005C6E9C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Talking &amp; Listening</w:t>
            </w:r>
          </w:p>
        </w:tc>
      </w:tr>
      <w:tr w:rsidR="00337ECF" w:rsidRPr="0045038E" w:rsidTr="0045038E">
        <w:tc>
          <w:tcPr>
            <w:tcW w:w="2093" w:type="dxa"/>
          </w:tcPr>
          <w:p w:rsidR="00337ECF" w:rsidRPr="0045038E" w:rsidRDefault="00337ECF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Literacy</w:t>
            </w:r>
          </w:p>
          <w:p w:rsidR="00337ECF" w:rsidRPr="0045038E" w:rsidRDefault="00337ECF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5B768BC" wp14:editId="7839E9A2">
                  <wp:simplePos x="0" y="0"/>
                  <wp:positionH relativeFrom="column">
                    <wp:posOffset>29354</wp:posOffset>
                  </wp:positionH>
                  <wp:positionV relativeFrom="paragraph">
                    <wp:posOffset>104140</wp:posOffset>
                  </wp:positionV>
                  <wp:extent cx="1181735" cy="942975"/>
                  <wp:effectExtent l="0" t="0" r="0" b="9525"/>
                  <wp:wrapNone/>
                  <wp:docPr id="1" name="Picture 1" descr="C:\Users\cmceldowney133\AppData\Local\Microsoft\Windows\Temporary Internet Files\Content.IE5\JLRDRMGR\abc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celdowney133\AppData\Local\Microsoft\Windows\Temporary Internet Files\Content.IE5\JLRDRMGR\abc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7ECF" w:rsidRPr="0045038E" w:rsidRDefault="00337ECF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37ECF" w:rsidRPr="0045038E" w:rsidRDefault="00337ECF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37ECF" w:rsidRPr="0045038E" w:rsidRDefault="00337ECF" w:rsidP="000408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2" w:type="dxa"/>
          </w:tcPr>
          <w:p w:rsidR="00932F05" w:rsidRPr="0045038E" w:rsidRDefault="00932F05" w:rsidP="0022650A">
            <w:pPr>
              <w:pStyle w:val="ListParagraph"/>
              <w:numPr>
                <w:ilvl w:val="0"/>
                <w:numId w:val="39"/>
              </w:numPr>
              <w:tabs>
                <w:tab w:val="left" w:pos="2260"/>
                <w:tab w:val="left" w:pos="4806"/>
              </w:tabs>
              <w:ind w:left="317" w:hanging="142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K</w:t>
            </w:r>
            <w:r w:rsidR="008A7B82" w:rsidRPr="0045038E">
              <w:rPr>
                <w:rFonts w:ascii="Comic Sans MS" w:hAnsi="Comic Sans MS"/>
                <w:sz w:val="16"/>
                <w:szCs w:val="16"/>
              </w:rPr>
              <w:t>now how to use</w:t>
            </w:r>
            <w:r w:rsidRPr="0045038E">
              <w:rPr>
                <w:rFonts w:ascii="Comic Sans MS" w:hAnsi="Comic Sans MS"/>
                <w:sz w:val="16"/>
                <w:szCs w:val="16"/>
              </w:rPr>
              <w:t xml:space="preserve"> terms ‘fiction’ and ‘non-fiction’</w:t>
            </w:r>
          </w:p>
          <w:p w:rsidR="00932F05" w:rsidRPr="0045038E" w:rsidRDefault="008A7B82" w:rsidP="0022650A">
            <w:pPr>
              <w:pStyle w:val="ListParagraph"/>
              <w:numPr>
                <w:ilvl w:val="0"/>
                <w:numId w:val="39"/>
              </w:numPr>
              <w:tabs>
                <w:tab w:val="left" w:pos="2260"/>
                <w:tab w:val="left" w:pos="4806"/>
              </w:tabs>
              <w:ind w:left="317" w:hanging="142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Understand how and why information is organised in certain ways, e.g. contents, index, headings, sub-headings, page numbers, etc.</w:t>
            </w:r>
          </w:p>
          <w:p w:rsidR="00932F05" w:rsidRPr="0045038E" w:rsidRDefault="00FB4A1B" w:rsidP="0022650A">
            <w:pPr>
              <w:pStyle w:val="ListParagraph"/>
              <w:numPr>
                <w:ilvl w:val="0"/>
                <w:numId w:val="39"/>
              </w:numPr>
              <w:tabs>
                <w:tab w:val="left" w:pos="2260"/>
                <w:tab w:val="left" w:pos="4806"/>
              </w:tabs>
              <w:ind w:left="317" w:hanging="142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Use reading strategies to decipher</w:t>
            </w:r>
            <w:r w:rsidR="008A7B82" w:rsidRPr="0045038E">
              <w:rPr>
                <w:rFonts w:ascii="Comic Sans MS" w:hAnsi="Comic Sans MS"/>
                <w:sz w:val="16"/>
                <w:szCs w:val="16"/>
              </w:rPr>
              <w:t xml:space="preserve"> new or unfamiliar words, e.g. to predict from the text, read on, leave a gap and return; use these strategies in conjunction with </w:t>
            </w:r>
            <w:r w:rsidR="00932F05" w:rsidRPr="0045038E">
              <w:rPr>
                <w:rFonts w:ascii="Comic Sans MS" w:hAnsi="Comic Sans MS"/>
                <w:sz w:val="16"/>
                <w:szCs w:val="16"/>
              </w:rPr>
              <w:t>phonic knowledge</w:t>
            </w:r>
            <w:r w:rsidR="008A7B82" w:rsidRPr="0045038E">
              <w:rPr>
                <w:rFonts w:ascii="Comic Sans MS" w:hAnsi="Comic Sans MS"/>
                <w:sz w:val="16"/>
                <w:szCs w:val="16"/>
              </w:rPr>
              <w:t>, word recognition</w:t>
            </w:r>
            <w:r w:rsidR="00932F05" w:rsidRPr="0045038E">
              <w:rPr>
                <w:rFonts w:ascii="Comic Sans MS" w:hAnsi="Comic Sans MS"/>
                <w:sz w:val="16"/>
                <w:szCs w:val="16"/>
              </w:rPr>
              <w:t xml:space="preserve"> and context</w:t>
            </w:r>
            <w:r w:rsidRPr="0045038E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94006" w:rsidRPr="0045038E" w:rsidRDefault="0022650A" w:rsidP="0022650A">
            <w:pPr>
              <w:numPr>
                <w:ilvl w:val="0"/>
                <w:numId w:val="39"/>
              </w:numPr>
              <w:ind w:left="317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45038E">
              <w:rPr>
                <w:rFonts w:ascii="Comic Sans MS" w:hAnsi="Comic Sans MS" w:cs="Times New Roman"/>
                <w:sz w:val="16"/>
                <w:szCs w:val="16"/>
              </w:rPr>
              <w:t>I</w:t>
            </w:r>
            <w:r w:rsidR="00794006" w:rsidRPr="0045038E">
              <w:rPr>
                <w:rFonts w:ascii="Comic Sans MS" w:hAnsi="Comic Sans MS" w:cs="Times New Roman"/>
                <w:sz w:val="16"/>
                <w:szCs w:val="16"/>
              </w:rPr>
              <w:t>nvestigate where commas occur in reading and discuss their functions in helping the reader;</w:t>
            </w:r>
          </w:p>
          <w:p w:rsidR="00794006" w:rsidRPr="0045038E" w:rsidRDefault="0022650A" w:rsidP="0022650A">
            <w:pPr>
              <w:numPr>
                <w:ilvl w:val="0"/>
                <w:numId w:val="39"/>
              </w:numPr>
              <w:ind w:left="317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45038E">
              <w:rPr>
                <w:rFonts w:ascii="Comic Sans MS" w:hAnsi="Comic Sans MS" w:cs="Times New Roman"/>
                <w:sz w:val="16"/>
                <w:szCs w:val="16"/>
              </w:rPr>
              <w:t>Use the term ‘comma’ appropriately.</w:t>
            </w:r>
          </w:p>
          <w:p w:rsidR="00794006" w:rsidRPr="0045038E" w:rsidRDefault="0022650A" w:rsidP="0022650A">
            <w:pPr>
              <w:numPr>
                <w:ilvl w:val="0"/>
                <w:numId w:val="39"/>
              </w:numPr>
              <w:ind w:left="317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45038E">
              <w:rPr>
                <w:rFonts w:ascii="Comic Sans MS" w:hAnsi="Comic Sans MS" w:cs="Times New Roman"/>
                <w:sz w:val="16"/>
                <w:szCs w:val="16"/>
              </w:rPr>
              <w:t>U</w:t>
            </w:r>
            <w:r w:rsidR="00794006" w:rsidRPr="0045038E">
              <w:rPr>
                <w:rFonts w:ascii="Comic Sans MS" w:hAnsi="Comic Sans MS" w:cs="Times New Roman"/>
                <w:sz w:val="16"/>
                <w:szCs w:val="16"/>
              </w:rPr>
              <w:t>nderstand other uses of capitalisation from reading, e.g. names, headings, special emphasis, new lines in poetry</w:t>
            </w:r>
            <w:r w:rsidRPr="0045038E">
              <w:rPr>
                <w:rFonts w:ascii="Comic Sans MS" w:hAnsi="Comic Sans MS" w:cs="Times New Roman"/>
                <w:sz w:val="16"/>
                <w:szCs w:val="16"/>
              </w:rPr>
              <w:t xml:space="preserve">. </w:t>
            </w:r>
          </w:p>
          <w:p w:rsidR="00794006" w:rsidRPr="0045038E" w:rsidRDefault="0022650A" w:rsidP="0022650A">
            <w:pPr>
              <w:pStyle w:val="Header"/>
              <w:numPr>
                <w:ilvl w:val="0"/>
                <w:numId w:val="39"/>
              </w:numPr>
              <w:tabs>
                <w:tab w:val="left" w:pos="720"/>
              </w:tabs>
              <w:ind w:left="317" w:hanging="142"/>
              <w:rPr>
                <w:sz w:val="16"/>
                <w:szCs w:val="16"/>
              </w:rPr>
            </w:pPr>
            <w:r w:rsidRPr="0045038E">
              <w:rPr>
                <w:sz w:val="16"/>
                <w:szCs w:val="16"/>
              </w:rPr>
              <w:t>I</w:t>
            </w:r>
            <w:r w:rsidR="00794006" w:rsidRPr="0045038E">
              <w:rPr>
                <w:sz w:val="16"/>
                <w:szCs w:val="16"/>
              </w:rPr>
              <w:t xml:space="preserve">dentify paragraphs in reading </w:t>
            </w:r>
          </w:p>
          <w:p w:rsidR="00794006" w:rsidRPr="0045038E" w:rsidRDefault="0022650A" w:rsidP="0022650A">
            <w:pPr>
              <w:numPr>
                <w:ilvl w:val="0"/>
                <w:numId w:val="39"/>
              </w:numPr>
              <w:tabs>
                <w:tab w:val="left" w:pos="555"/>
              </w:tabs>
              <w:ind w:left="317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45038E">
              <w:rPr>
                <w:rFonts w:ascii="Comic Sans MS" w:hAnsi="Comic Sans MS" w:cs="Times New Roman"/>
                <w:sz w:val="16"/>
                <w:szCs w:val="16"/>
              </w:rPr>
              <w:t>Know</w:t>
            </w:r>
            <w:r w:rsidR="00794006" w:rsidRPr="0045038E">
              <w:rPr>
                <w:rFonts w:ascii="Comic Sans MS" w:hAnsi="Comic Sans MS" w:cs="Times New Roman"/>
                <w:sz w:val="16"/>
                <w:szCs w:val="16"/>
              </w:rPr>
              <w:t xml:space="preserve"> </w:t>
            </w:r>
            <w:r w:rsidRPr="0045038E">
              <w:rPr>
                <w:rFonts w:ascii="Comic Sans MS" w:hAnsi="Comic Sans MS" w:cs="Times New Roman"/>
                <w:sz w:val="16"/>
                <w:szCs w:val="16"/>
              </w:rPr>
              <w:t>the quartiles of the dictionary.</w:t>
            </w:r>
          </w:p>
          <w:p w:rsidR="008A7B82" w:rsidRPr="0045038E" w:rsidRDefault="0022650A" w:rsidP="0022650A">
            <w:pPr>
              <w:numPr>
                <w:ilvl w:val="0"/>
                <w:numId w:val="39"/>
              </w:numPr>
              <w:tabs>
                <w:tab w:val="left" w:pos="555"/>
              </w:tabs>
              <w:ind w:left="317" w:hanging="142"/>
              <w:rPr>
                <w:rFonts w:ascii="Comic Sans MS" w:hAnsi="Comic Sans MS" w:cs="Times New Roman"/>
                <w:sz w:val="16"/>
                <w:szCs w:val="16"/>
              </w:rPr>
            </w:pPr>
            <w:r w:rsidRPr="0045038E">
              <w:rPr>
                <w:rFonts w:ascii="Comic Sans MS" w:hAnsi="Comic Sans MS" w:cs="Times New Roman"/>
                <w:sz w:val="16"/>
                <w:szCs w:val="16"/>
              </w:rPr>
              <w:t>K</w:t>
            </w:r>
            <w:r w:rsidR="00794006" w:rsidRPr="0045038E">
              <w:rPr>
                <w:rFonts w:ascii="Comic Sans MS" w:hAnsi="Comic Sans MS" w:cs="Times New Roman"/>
                <w:sz w:val="16"/>
                <w:szCs w:val="16"/>
              </w:rPr>
              <w:t>now how to  organise words or information alphabetically, using the first two letters</w:t>
            </w:r>
          </w:p>
          <w:p w:rsidR="00794006" w:rsidRPr="0045038E" w:rsidRDefault="0022650A" w:rsidP="0022650A">
            <w:pPr>
              <w:pStyle w:val="ListParagraph"/>
              <w:numPr>
                <w:ilvl w:val="0"/>
                <w:numId w:val="39"/>
              </w:numPr>
              <w:ind w:left="317" w:hanging="142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K</w:t>
            </w:r>
            <w:r w:rsidR="00794006" w:rsidRPr="0045038E">
              <w:rPr>
                <w:rFonts w:ascii="Comic Sans MS" w:hAnsi="Comic Sans MS"/>
                <w:sz w:val="16"/>
                <w:szCs w:val="16"/>
              </w:rPr>
              <w:t>now the terms ‘myth’, ‘legend’, ‘fable’ and ‘parable’ and begin to understand some of the differences related to text-type/genre</w:t>
            </w:r>
          </w:p>
          <w:p w:rsidR="00794006" w:rsidRPr="0045038E" w:rsidRDefault="00794006" w:rsidP="0022650A">
            <w:pPr>
              <w:pStyle w:val="ListParagraph"/>
              <w:numPr>
                <w:ilvl w:val="0"/>
                <w:numId w:val="39"/>
              </w:numPr>
              <w:ind w:left="317" w:hanging="142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 xml:space="preserve">investigate story openings and endings </w:t>
            </w:r>
          </w:p>
          <w:p w:rsidR="0022650A" w:rsidRPr="0045038E" w:rsidRDefault="0022650A" w:rsidP="0022650A">
            <w:pPr>
              <w:pStyle w:val="Header"/>
              <w:numPr>
                <w:ilvl w:val="0"/>
                <w:numId w:val="39"/>
              </w:numPr>
              <w:tabs>
                <w:tab w:val="left" w:pos="205"/>
              </w:tabs>
              <w:ind w:left="317" w:hanging="142"/>
              <w:rPr>
                <w:sz w:val="16"/>
                <w:szCs w:val="16"/>
              </w:rPr>
            </w:pPr>
            <w:r w:rsidRPr="0045038E">
              <w:rPr>
                <w:sz w:val="16"/>
                <w:szCs w:val="16"/>
              </w:rPr>
              <w:t>U</w:t>
            </w:r>
            <w:r w:rsidR="00794006" w:rsidRPr="0045038E">
              <w:rPr>
                <w:sz w:val="16"/>
                <w:szCs w:val="16"/>
              </w:rPr>
              <w:t xml:space="preserve">nderstand and use the term ‘adjective’ </w:t>
            </w:r>
          </w:p>
          <w:p w:rsidR="00794006" w:rsidRPr="0045038E" w:rsidRDefault="0022650A" w:rsidP="0022650A">
            <w:pPr>
              <w:pStyle w:val="ListParagraph"/>
              <w:numPr>
                <w:ilvl w:val="0"/>
                <w:numId w:val="39"/>
              </w:numPr>
              <w:ind w:left="317" w:hanging="142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I</w:t>
            </w:r>
            <w:r w:rsidR="00794006" w:rsidRPr="0045038E">
              <w:rPr>
                <w:rFonts w:ascii="Comic Sans MS" w:hAnsi="Comic Sans MS"/>
                <w:sz w:val="16"/>
                <w:szCs w:val="16"/>
              </w:rPr>
              <w:t xml:space="preserve">nvestigate the use of the apostrophe </w:t>
            </w:r>
          </w:p>
          <w:p w:rsidR="00794006" w:rsidRPr="0045038E" w:rsidRDefault="0022650A" w:rsidP="0022650A">
            <w:pPr>
              <w:pStyle w:val="BodyText"/>
              <w:numPr>
                <w:ilvl w:val="0"/>
                <w:numId w:val="39"/>
              </w:numPr>
              <w:spacing w:after="0"/>
              <w:ind w:left="317" w:hanging="142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 xml:space="preserve">Understand uses </w:t>
            </w:r>
            <w:r w:rsidR="0045038E" w:rsidRPr="0045038E">
              <w:rPr>
                <w:rFonts w:ascii="Comic Sans MS" w:hAnsi="Comic Sans MS"/>
                <w:sz w:val="16"/>
                <w:szCs w:val="16"/>
              </w:rPr>
              <w:t>for alphabetically</w:t>
            </w:r>
            <w:r w:rsidR="00794006" w:rsidRPr="0045038E">
              <w:rPr>
                <w:rFonts w:ascii="Comic Sans MS" w:hAnsi="Comic Sans MS"/>
                <w:sz w:val="16"/>
                <w:szCs w:val="16"/>
              </w:rPr>
              <w:t xml:space="preserve"> organised texts, e.g. dictionary, thesaurus, glossary, index, catalogue, directory, etc.</w:t>
            </w:r>
          </w:p>
          <w:p w:rsidR="00794006" w:rsidRPr="0045038E" w:rsidRDefault="0022650A" w:rsidP="0022650A">
            <w:pPr>
              <w:pStyle w:val="BodyText"/>
              <w:numPr>
                <w:ilvl w:val="0"/>
                <w:numId w:val="39"/>
              </w:numPr>
              <w:spacing w:after="0"/>
              <w:ind w:left="317" w:hanging="142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U</w:t>
            </w:r>
            <w:r w:rsidR="00794006" w:rsidRPr="0045038E">
              <w:rPr>
                <w:rFonts w:ascii="Comic Sans MS" w:hAnsi="Comic Sans MS"/>
                <w:sz w:val="16"/>
                <w:szCs w:val="16"/>
              </w:rPr>
              <w:t>nderstand and use t</w:t>
            </w:r>
            <w:r w:rsidRPr="0045038E">
              <w:rPr>
                <w:rFonts w:ascii="Comic Sans MS" w:hAnsi="Comic Sans MS"/>
                <w:sz w:val="16"/>
                <w:szCs w:val="16"/>
              </w:rPr>
              <w:t>he terms ‘singular’ and’ plural when using nouns.</w:t>
            </w:r>
          </w:p>
          <w:p w:rsidR="00794006" w:rsidRPr="0045038E" w:rsidRDefault="00794006" w:rsidP="0022650A">
            <w:pPr>
              <w:pStyle w:val="ListParagraph"/>
              <w:ind w:left="317" w:hanging="142"/>
              <w:rPr>
                <w:rFonts w:ascii="Comic Sans MS" w:hAnsi="Comic Sans MS"/>
                <w:sz w:val="16"/>
                <w:szCs w:val="16"/>
              </w:rPr>
            </w:pPr>
          </w:p>
          <w:p w:rsidR="00794006" w:rsidRPr="0045038E" w:rsidRDefault="00794006" w:rsidP="00794006">
            <w:pPr>
              <w:tabs>
                <w:tab w:val="left" w:pos="2260"/>
                <w:tab w:val="left" w:pos="4806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03" w:type="dxa"/>
          </w:tcPr>
          <w:p w:rsidR="00FB4A1B" w:rsidRPr="0045038E" w:rsidRDefault="00820CA0" w:rsidP="0022650A">
            <w:pPr>
              <w:pStyle w:val="ListParagraph"/>
              <w:numPr>
                <w:ilvl w:val="0"/>
                <w:numId w:val="19"/>
              </w:numPr>
              <w:tabs>
                <w:tab w:val="left" w:pos="2260"/>
                <w:tab w:val="left" w:pos="4806"/>
              </w:tabs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 xml:space="preserve">Write </w:t>
            </w:r>
            <w:r w:rsidR="008A7B82" w:rsidRPr="0045038E">
              <w:rPr>
                <w:rFonts w:ascii="Comic Sans MS" w:hAnsi="Comic Sans MS"/>
                <w:sz w:val="16"/>
                <w:szCs w:val="16"/>
              </w:rPr>
              <w:t>neatly and legibly</w:t>
            </w:r>
            <w:r w:rsidR="00FB4A1B" w:rsidRPr="0045038E">
              <w:rPr>
                <w:rFonts w:ascii="Comic Sans MS" w:hAnsi="Comic Sans MS"/>
                <w:sz w:val="16"/>
                <w:szCs w:val="16"/>
              </w:rPr>
              <w:t xml:space="preserve"> using the </w:t>
            </w:r>
            <w:r w:rsidR="0022650A" w:rsidRPr="0045038E">
              <w:rPr>
                <w:rFonts w:ascii="Comic Sans MS" w:hAnsi="Comic Sans MS"/>
                <w:sz w:val="16"/>
                <w:szCs w:val="16"/>
              </w:rPr>
              <w:t xml:space="preserve">first, second and third </w:t>
            </w:r>
            <w:r w:rsidR="00FB4A1B" w:rsidRPr="0045038E">
              <w:rPr>
                <w:rFonts w:ascii="Comic Sans MS" w:hAnsi="Comic Sans MS"/>
                <w:sz w:val="16"/>
                <w:szCs w:val="16"/>
              </w:rPr>
              <w:t>handwriting join.</w:t>
            </w:r>
          </w:p>
          <w:p w:rsidR="00932F05" w:rsidRPr="0045038E" w:rsidRDefault="00820CA0" w:rsidP="0022650A">
            <w:pPr>
              <w:pStyle w:val="ListParagraph"/>
              <w:numPr>
                <w:ilvl w:val="0"/>
                <w:numId w:val="19"/>
              </w:numPr>
              <w:tabs>
                <w:tab w:val="left" w:pos="2260"/>
                <w:tab w:val="left" w:pos="4806"/>
              </w:tabs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U</w:t>
            </w:r>
            <w:r w:rsidR="008A7B82" w:rsidRPr="0045038E">
              <w:rPr>
                <w:rFonts w:ascii="Comic Sans MS" w:hAnsi="Comic Sans MS"/>
                <w:sz w:val="16"/>
                <w:szCs w:val="16"/>
              </w:rPr>
              <w:t>se upper and lower case letters appropriately within words</w:t>
            </w:r>
            <w:r w:rsidR="00FB4A1B" w:rsidRPr="0045038E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32F05" w:rsidRPr="0045038E" w:rsidRDefault="00820CA0" w:rsidP="0022650A">
            <w:pPr>
              <w:pStyle w:val="ListParagraph"/>
              <w:numPr>
                <w:ilvl w:val="0"/>
                <w:numId w:val="19"/>
              </w:numPr>
              <w:tabs>
                <w:tab w:val="left" w:pos="2260"/>
                <w:tab w:val="left" w:pos="4806"/>
              </w:tabs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O</w:t>
            </w:r>
            <w:r w:rsidR="008A7B82" w:rsidRPr="0045038E">
              <w:rPr>
                <w:rFonts w:ascii="Comic Sans MS" w:hAnsi="Comic Sans MS"/>
                <w:sz w:val="16"/>
                <w:szCs w:val="16"/>
              </w:rPr>
              <w:t>bserve correct spacing within and between words</w:t>
            </w:r>
            <w:r w:rsidR="00FB4A1B" w:rsidRPr="0045038E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32F05" w:rsidRPr="0045038E" w:rsidRDefault="00820CA0" w:rsidP="0022650A">
            <w:pPr>
              <w:pStyle w:val="ListParagraph"/>
              <w:numPr>
                <w:ilvl w:val="0"/>
                <w:numId w:val="19"/>
              </w:numPr>
              <w:tabs>
                <w:tab w:val="left" w:pos="2260"/>
                <w:tab w:val="left" w:pos="4806"/>
              </w:tabs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U</w:t>
            </w:r>
            <w:r w:rsidR="008A7B82" w:rsidRPr="0045038E">
              <w:rPr>
                <w:rFonts w:ascii="Comic Sans MS" w:hAnsi="Comic Sans MS"/>
                <w:sz w:val="16"/>
                <w:szCs w:val="16"/>
              </w:rPr>
              <w:t>se</w:t>
            </w:r>
            <w:r w:rsidR="00FB4A1B" w:rsidRPr="0045038E">
              <w:rPr>
                <w:rFonts w:ascii="Comic Sans MS" w:hAnsi="Comic Sans MS"/>
                <w:sz w:val="16"/>
                <w:szCs w:val="16"/>
              </w:rPr>
              <w:t xml:space="preserve"> keyboard skills to type, edit and </w:t>
            </w:r>
            <w:r w:rsidR="008A7B82" w:rsidRPr="0045038E">
              <w:rPr>
                <w:rFonts w:ascii="Comic Sans MS" w:hAnsi="Comic Sans MS"/>
                <w:sz w:val="16"/>
                <w:szCs w:val="16"/>
              </w:rPr>
              <w:t>redraft texts</w:t>
            </w:r>
            <w:r w:rsidR="00FB4A1B" w:rsidRPr="0045038E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32F05" w:rsidRPr="0045038E" w:rsidRDefault="00932F05" w:rsidP="0022650A">
            <w:pPr>
              <w:pStyle w:val="ListParagraph"/>
              <w:numPr>
                <w:ilvl w:val="0"/>
                <w:numId w:val="19"/>
              </w:numPr>
              <w:tabs>
                <w:tab w:val="left" w:pos="2260"/>
                <w:tab w:val="left" w:pos="4806"/>
              </w:tabs>
              <w:ind w:left="317" w:hanging="283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Write</w:t>
            </w:r>
            <w:r w:rsidR="008A7B82" w:rsidRPr="0045038E">
              <w:rPr>
                <w:rFonts w:ascii="Comic Sans MS" w:hAnsi="Comic Sans MS"/>
                <w:sz w:val="16"/>
                <w:szCs w:val="16"/>
              </w:rPr>
              <w:t xml:space="preserve"> in complete sentences</w:t>
            </w:r>
            <w:r w:rsidRPr="0045038E">
              <w:rPr>
                <w:rFonts w:ascii="Comic Sans MS" w:hAnsi="Comic Sans MS"/>
                <w:sz w:val="16"/>
                <w:szCs w:val="16"/>
              </w:rPr>
              <w:t xml:space="preserve"> with correct use of full stops and capital letters.</w:t>
            </w:r>
          </w:p>
          <w:p w:rsidR="00794006" w:rsidRPr="0045038E" w:rsidRDefault="0022650A" w:rsidP="0022650A">
            <w:pPr>
              <w:numPr>
                <w:ilvl w:val="0"/>
                <w:numId w:val="19"/>
              </w:numPr>
              <w:tabs>
                <w:tab w:val="left" w:pos="555"/>
              </w:tabs>
              <w:ind w:left="317" w:hanging="283"/>
              <w:rPr>
                <w:rFonts w:ascii="Comic Sans MS" w:hAnsi="Comic Sans MS" w:cs="Times New Roman"/>
                <w:sz w:val="16"/>
                <w:szCs w:val="16"/>
              </w:rPr>
            </w:pPr>
            <w:r w:rsidRPr="0045038E">
              <w:rPr>
                <w:rFonts w:ascii="Comic Sans MS" w:hAnsi="Comic Sans MS" w:cs="Times New Roman"/>
                <w:sz w:val="16"/>
                <w:szCs w:val="16"/>
              </w:rPr>
              <w:t>K</w:t>
            </w:r>
            <w:r w:rsidR="00794006" w:rsidRPr="0045038E">
              <w:rPr>
                <w:rFonts w:ascii="Comic Sans MS" w:hAnsi="Comic Sans MS" w:cs="Times New Roman"/>
                <w:sz w:val="16"/>
                <w:szCs w:val="16"/>
              </w:rPr>
              <w:t xml:space="preserve">now and understand the basic rules for plural nouns: adding </w:t>
            </w:r>
            <w:r w:rsidR="00794006" w:rsidRPr="0045038E"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s, </w:t>
            </w:r>
            <w:proofErr w:type="spellStart"/>
            <w:r w:rsidR="00794006" w:rsidRPr="0045038E">
              <w:rPr>
                <w:rFonts w:ascii="Comic Sans MS" w:hAnsi="Comic Sans MS" w:cs="Times New Roman"/>
                <w:b/>
                <w:sz w:val="16"/>
                <w:szCs w:val="16"/>
              </w:rPr>
              <w:t>ies</w:t>
            </w:r>
            <w:proofErr w:type="spellEnd"/>
            <w:r w:rsidR="00794006" w:rsidRPr="0045038E"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="00794006" w:rsidRPr="0045038E">
              <w:rPr>
                <w:rFonts w:ascii="Comic Sans MS" w:hAnsi="Comic Sans MS" w:cs="Times New Roman"/>
                <w:b/>
                <w:sz w:val="16"/>
                <w:szCs w:val="16"/>
              </w:rPr>
              <w:t>ves</w:t>
            </w:r>
            <w:proofErr w:type="spellEnd"/>
          </w:p>
          <w:p w:rsidR="00794006" w:rsidRPr="0045038E" w:rsidRDefault="0022650A" w:rsidP="0022650A">
            <w:pPr>
              <w:numPr>
                <w:ilvl w:val="0"/>
                <w:numId w:val="19"/>
              </w:numPr>
              <w:tabs>
                <w:tab w:val="left" w:pos="555"/>
              </w:tabs>
              <w:ind w:left="317" w:hanging="283"/>
              <w:rPr>
                <w:rFonts w:ascii="Comic Sans MS" w:hAnsi="Comic Sans MS" w:cs="Times New Roman"/>
                <w:sz w:val="16"/>
                <w:szCs w:val="16"/>
              </w:rPr>
            </w:pPr>
            <w:r w:rsidRPr="0045038E">
              <w:rPr>
                <w:rFonts w:ascii="Comic Sans MS" w:hAnsi="Comic Sans MS" w:cs="Times New Roman"/>
                <w:sz w:val="16"/>
                <w:szCs w:val="16"/>
              </w:rPr>
              <w:t>K</w:t>
            </w:r>
            <w:r w:rsidR="00794006" w:rsidRPr="0045038E">
              <w:rPr>
                <w:rFonts w:ascii="Comic Sans MS" w:hAnsi="Comic Sans MS" w:cs="Times New Roman"/>
                <w:sz w:val="16"/>
                <w:szCs w:val="16"/>
              </w:rPr>
              <w:t xml:space="preserve">now and understand how words change when </w:t>
            </w:r>
            <w:proofErr w:type="spellStart"/>
            <w:r w:rsidR="00794006" w:rsidRPr="0045038E">
              <w:rPr>
                <w:rFonts w:ascii="Comic Sans MS" w:hAnsi="Comic Sans MS" w:cs="Times New Roman"/>
                <w:b/>
                <w:sz w:val="16"/>
                <w:szCs w:val="16"/>
              </w:rPr>
              <w:t>er</w:t>
            </w:r>
            <w:proofErr w:type="spellEnd"/>
            <w:r w:rsidR="00794006" w:rsidRPr="0045038E"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="00794006" w:rsidRPr="0045038E">
              <w:rPr>
                <w:rFonts w:ascii="Comic Sans MS" w:hAnsi="Comic Sans MS" w:cs="Times New Roman"/>
                <w:b/>
                <w:sz w:val="16"/>
                <w:szCs w:val="16"/>
              </w:rPr>
              <w:t>est</w:t>
            </w:r>
            <w:proofErr w:type="spellEnd"/>
            <w:r w:rsidR="00794006" w:rsidRPr="0045038E">
              <w:rPr>
                <w:rFonts w:ascii="Comic Sans MS" w:hAnsi="Comic Sans MS" w:cs="Times New Roman"/>
                <w:sz w:val="16"/>
                <w:szCs w:val="16"/>
              </w:rPr>
              <w:t xml:space="preserve"> and </w:t>
            </w:r>
            <w:r w:rsidR="00794006" w:rsidRPr="0045038E"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y </w:t>
            </w:r>
            <w:r w:rsidR="00794006" w:rsidRPr="0045038E">
              <w:rPr>
                <w:rFonts w:ascii="Comic Sans MS" w:hAnsi="Comic Sans MS" w:cs="Times New Roman"/>
                <w:sz w:val="16"/>
                <w:szCs w:val="16"/>
              </w:rPr>
              <w:t>are added</w:t>
            </w:r>
          </w:p>
          <w:p w:rsidR="00794006" w:rsidRPr="0045038E" w:rsidRDefault="0022650A" w:rsidP="0022650A">
            <w:pPr>
              <w:numPr>
                <w:ilvl w:val="0"/>
                <w:numId w:val="19"/>
              </w:numPr>
              <w:tabs>
                <w:tab w:val="left" w:pos="555"/>
              </w:tabs>
              <w:ind w:left="317" w:hanging="283"/>
              <w:rPr>
                <w:rFonts w:ascii="Comic Sans MS" w:hAnsi="Comic Sans MS" w:cs="Times New Roman"/>
                <w:sz w:val="16"/>
                <w:szCs w:val="16"/>
              </w:rPr>
            </w:pPr>
            <w:r w:rsidRPr="0045038E">
              <w:rPr>
                <w:rFonts w:ascii="Comic Sans MS" w:hAnsi="Comic Sans MS" w:cs="Times New Roman"/>
                <w:sz w:val="16"/>
                <w:szCs w:val="16"/>
              </w:rPr>
              <w:t>U</w:t>
            </w:r>
            <w:r w:rsidR="00794006" w:rsidRPr="0045038E">
              <w:rPr>
                <w:rFonts w:ascii="Comic Sans MS" w:hAnsi="Comic Sans MS" w:cs="Times New Roman"/>
                <w:sz w:val="16"/>
                <w:szCs w:val="16"/>
              </w:rPr>
              <w:t>nderstand and use the term ‘suffix’</w:t>
            </w:r>
          </w:p>
          <w:p w:rsidR="00794006" w:rsidRPr="0045038E" w:rsidRDefault="0022650A" w:rsidP="0022650A">
            <w:pPr>
              <w:numPr>
                <w:ilvl w:val="0"/>
                <w:numId w:val="19"/>
              </w:numPr>
              <w:tabs>
                <w:tab w:val="left" w:pos="555"/>
              </w:tabs>
              <w:ind w:left="317" w:hanging="283"/>
              <w:rPr>
                <w:rFonts w:ascii="Comic Sans MS" w:hAnsi="Comic Sans MS" w:cs="Times New Roman"/>
                <w:sz w:val="16"/>
                <w:szCs w:val="16"/>
              </w:rPr>
            </w:pPr>
            <w:r w:rsidRPr="0045038E">
              <w:rPr>
                <w:rFonts w:ascii="Comic Sans MS" w:hAnsi="Comic Sans MS" w:cs="Times New Roman"/>
                <w:sz w:val="16"/>
                <w:szCs w:val="16"/>
              </w:rPr>
              <w:t>K</w:t>
            </w:r>
            <w:r w:rsidR="00794006" w:rsidRPr="0045038E">
              <w:rPr>
                <w:rFonts w:ascii="Comic Sans MS" w:hAnsi="Comic Sans MS" w:cs="Times New Roman"/>
                <w:sz w:val="16"/>
                <w:szCs w:val="16"/>
              </w:rPr>
              <w:t xml:space="preserve">now what a compound word is </w:t>
            </w:r>
          </w:p>
          <w:p w:rsidR="00794006" w:rsidRPr="0045038E" w:rsidRDefault="0022650A" w:rsidP="0022650A">
            <w:pPr>
              <w:numPr>
                <w:ilvl w:val="0"/>
                <w:numId w:val="19"/>
              </w:numPr>
              <w:tabs>
                <w:tab w:val="left" w:pos="555"/>
              </w:tabs>
              <w:ind w:left="317" w:hanging="283"/>
              <w:rPr>
                <w:rFonts w:ascii="Comic Sans MS" w:hAnsi="Comic Sans MS" w:cs="Times New Roman"/>
                <w:sz w:val="16"/>
                <w:szCs w:val="16"/>
              </w:rPr>
            </w:pPr>
            <w:r w:rsidRPr="0045038E">
              <w:rPr>
                <w:rFonts w:ascii="Comic Sans MS" w:hAnsi="Comic Sans MS" w:cs="Times New Roman"/>
                <w:sz w:val="16"/>
                <w:szCs w:val="16"/>
              </w:rPr>
              <w:t>K</w:t>
            </w:r>
            <w:r w:rsidR="00794006" w:rsidRPr="0045038E">
              <w:rPr>
                <w:rFonts w:ascii="Comic Sans MS" w:hAnsi="Comic Sans MS" w:cs="Times New Roman"/>
                <w:sz w:val="16"/>
                <w:szCs w:val="16"/>
              </w:rPr>
              <w:t>now and under</w:t>
            </w:r>
            <w:r w:rsidRPr="0045038E">
              <w:rPr>
                <w:rFonts w:ascii="Comic Sans MS" w:hAnsi="Comic Sans MS" w:cs="Times New Roman"/>
                <w:sz w:val="16"/>
                <w:szCs w:val="16"/>
              </w:rPr>
              <w:t>stand how to use the apostrophe.</w:t>
            </w:r>
          </w:p>
          <w:p w:rsidR="00794006" w:rsidRPr="0045038E" w:rsidRDefault="0022650A" w:rsidP="0022650A">
            <w:pPr>
              <w:pStyle w:val="BodyText"/>
              <w:numPr>
                <w:ilvl w:val="0"/>
                <w:numId w:val="19"/>
              </w:numPr>
              <w:spacing w:after="0"/>
              <w:ind w:left="317" w:hanging="28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P</w:t>
            </w:r>
            <w:r w:rsidR="00794006" w:rsidRPr="0045038E">
              <w:rPr>
                <w:rFonts w:ascii="Comic Sans MS" w:hAnsi="Comic Sans MS"/>
                <w:sz w:val="16"/>
                <w:szCs w:val="16"/>
              </w:rPr>
              <w:t>lan main points as a structure for story writing, considering how t</w:t>
            </w:r>
            <w:r w:rsidRPr="0045038E">
              <w:rPr>
                <w:rFonts w:ascii="Comic Sans MS" w:hAnsi="Comic Sans MS"/>
                <w:sz w:val="16"/>
                <w:szCs w:val="16"/>
              </w:rPr>
              <w:t>o capture points in a few words.</w:t>
            </w:r>
          </w:p>
          <w:p w:rsidR="00794006" w:rsidRPr="0045038E" w:rsidRDefault="0022650A" w:rsidP="0022650A">
            <w:pPr>
              <w:pStyle w:val="BodyText"/>
              <w:numPr>
                <w:ilvl w:val="0"/>
                <w:numId w:val="19"/>
              </w:numPr>
              <w:spacing w:after="0"/>
              <w:ind w:left="317" w:hanging="28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W</w:t>
            </w:r>
            <w:r w:rsidR="00794006" w:rsidRPr="0045038E">
              <w:rPr>
                <w:rFonts w:ascii="Comic Sans MS" w:hAnsi="Comic Sans MS"/>
                <w:sz w:val="16"/>
                <w:szCs w:val="16"/>
              </w:rPr>
              <w:t>rite a story plan for own myth, fable or traditional tale</w:t>
            </w:r>
          </w:p>
          <w:p w:rsidR="00794006" w:rsidRPr="0045038E" w:rsidRDefault="0022650A" w:rsidP="0022650A">
            <w:pPr>
              <w:pStyle w:val="BodyText"/>
              <w:numPr>
                <w:ilvl w:val="0"/>
                <w:numId w:val="19"/>
              </w:numPr>
              <w:spacing w:after="0"/>
              <w:ind w:left="317" w:hanging="28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Write</w:t>
            </w:r>
            <w:r w:rsidR="00794006" w:rsidRPr="0045038E">
              <w:rPr>
                <w:rFonts w:ascii="Comic Sans MS" w:hAnsi="Comic Sans MS"/>
                <w:sz w:val="16"/>
                <w:szCs w:val="16"/>
              </w:rPr>
              <w:t xml:space="preserve"> character portraits, using story text to describe behaviour and characteristics, and presenting portraits in a variety of ways, e.g. as posters, labelled diagrams, letters to friends </w:t>
            </w:r>
            <w:r w:rsidRPr="0045038E">
              <w:rPr>
                <w:rFonts w:ascii="Comic Sans MS" w:hAnsi="Comic Sans MS"/>
                <w:sz w:val="16"/>
                <w:szCs w:val="16"/>
              </w:rPr>
              <w:t>etc.</w:t>
            </w:r>
          </w:p>
          <w:p w:rsidR="00794006" w:rsidRPr="0045038E" w:rsidRDefault="0022650A" w:rsidP="0022650A">
            <w:pPr>
              <w:numPr>
                <w:ilvl w:val="0"/>
                <w:numId w:val="19"/>
              </w:numPr>
              <w:tabs>
                <w:tab w:val="left" w:pos="555"/>
              </w:tabs>
              <w:ind w:left="317" w:hanging="283"/>
              <w:rPr>
                <w:rFonts w:ascii="Comic Sans MS" w:hAnsi="Comic Sans MS" w:cs="Times New Roman"/>
                <w:sz w:val="16"/>
                <w:szCs w:val="16"/>
              </w:rPr>
            </w:pPr>
            <w:r w:rsidRPr="0045038E">
              <w:rPr>
                <w:rFonts w:ascii="Comic Sans MS" w:hAnsi="Comic Sans MS" w:cs="Times New Roman"/>
                <w:sz w:val="16"/>
                <w:szCs w:val="16"/>
              </w:rPr>
              <w:t>U</w:t>
            </w:r>
            <w:r w:rsidR="00794006" w:rsidRPr="0045038E">
              <w:rPr>
                <w:rFonts w:ascii="Comic Sans MS" w:hAnsi="Comic Sans MS" w:cs="Times New Roman"/>
                <w:sz w:val="16"/>
                <w:szCs w:val="16"/>
              </w:rPr>
              <w:t>nderstand the concept of opposites, e.g. upper/lower, rude/polite</w:t>
            </w:r>
          </w:p>
          <w:p w:rsidR="00337ECF" w:rsidRPr="0045038E" w:rsidRDefault="0022650A" w:rsidP="0022650A">
            <w:pPr>
              <w:pStyle w:val="BodyText"/>
              <w:numPr>
                <w:ilvl w:val="0"/>
                <w:numId w:val="19"/>
              </w:numPr>
              <w:spacing w:after="0"/>
              <w:ind w:left="317" w:hanging="283"/>
              <w:jc w:val="both"/>
              <w:rPr>
                <w:i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M</w:t>
            </w:r>
            <w:r w:rsidR="00794006" w:rsidRPr="0045038E">
              <w:rPr>
                <w:rFonts w:ascii="Comic Sans MS" w:hAnsi="Comic Sans MS"/>
                <w:sz w:val="16"/>
                <w:szCs w:val="16"/>
              </w:rPr>
              <w:t>ake a class dictionary, e.g. related to cross-curricular topic, children’s interests</w:t>
            </w:r>
          </w:p>
        </w:tc>
        <w:tc>
          <w:tcPr>
            <w:tcW w:w="3969" w:type="dxa"/>
          </w:tcPr>
          <w:p w:rsidR="00932F05" w:rsidRPr="0045038E" w:rsidRDefault="00932F05" w:rsidP="0022650A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2260"/>
                <w:tab w:val="left" w:pos="4806"/>
              </w:tabs>
              <w:ind w:left="176" w:hanging="176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T</w:t>
            </w:r>
            <w:r w:rsidR="00FB4A1B" w:rsidRPr="0045038E">
              <w:rPr>
                <w:rFonts w:ascii="Comic Sans MS" w:hAnsi="Comic Sans MS"/>
                <w:sz w:val="16"/>
                <w:szCs w:val="16"/>
              </w:rPr>
              <w:t xml:space="preserve">ake account of </w:t>
            </w:r>
            <w:r w:rsidR="008A7B82" w:rsidRPr="0045038E">
              <w:rPr>
                <w:rFonts w:ascii="Comic Sans MS" w:hAnsi="Comic Sans MS"/>
                <w:sz w:val="16"/>
                <w:szCs w:val="16"/>
              </w:rPr>
              <w:t>grammar and punctuation when reading aloud, e.g. sentences, speech marks, exclamation marks and commas</w:t>
            </w:r>
            <w:r w:rsidR="00FB4A1B" w:rsidRPr="0045038E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32F05" w:rsidRPr="0045038E" w:rsidRDefault="00932F05" w:rsidP="0022650A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2260"/>
                <w:tab w:val="left" w:pos="4806"/>
              </w:tabs>
              <w:ind w:left="176" w:hanging="176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 xml:space="preserve">Be aware of the different voices in stories, e.g.  </w:t>
            </w:r>
            <w:r w:rsidR="00FB4A1B" w:rsidRPr="0045038E">
              <w:rPr>
                <w:rFonts w:ascii="Comic Sans MS" w:hAnsi="Comic Sans MS"/>
                <w:sz w:val="16"/>
                <w:szCs w:val="16"/>
              </w:rPr>
              <w:t xml:space="preserve">use </w:t>
            </w:r>
            <w:r w:rsidRPr="0045038E">
              <w:rPr>
                <w:rFonts w:ascii="Comic Sans MS" w:hAnsi="Comic Sans MS"/>
                <w:sz w:val="16"/>
                <w:szCs w:val="16"/>
              </w:rPr>
              <w:t>dramatised readings to show differences between the narrator and different characters</w:t>
            </w:r>
          </w:p>
          <w:p w:rsidR="00932F05" w:rsidRPr="0045038E" w:rsidRDefault="00932F05" w:rsidP="0022650A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2260"/>
                <w:tab w:val="left" w:pos="4806"/>
              </w:tabs>
              <w:ind w:left="176" w:hanging="176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Use verb tenses with increasing accuracy in speaking and writing, e.g. catch/caught, see/saw, go/went, etc.</w:t>
            </w:r>
          </w:p>
          <w:p w:rsidR="009D0E7D" w:rsidRDefault="0045038E" w:rsidP="009D0E7D">
            <w:pPr>
              <w:pStyle w:val="BodyText"/>
              <w:numPr>
                <w:ilvl w:val="0"/>
                <w:numId w:val="14"/>
              </w:numPr>
              <w:spacing w:after="0"/>
              <w:ind w:left="176" w:hanging="176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U</w:t>
            </w:r>
            <w:r w:rsidR="00794006" w:rsidRPr="0045038E">
              <w:rPr>
                <w:rFonts w:ascii="Comic Sans MS" w:hAnsi="Comic Sans MS"/>
                <w:sz w:val="16"/>
                <w:szCs w:val="16"/>
              </w:rPr>
              <w:t>nderstand audience by choosing and preparing poems for performance, identifying appropriate expression, tone, volume and use of voices and other sounds</w:t>
            </w:r>
            <w:r w:rsidR="009D0E7D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D0E7D" w:rsidRDefault="009D0E7D" w:rsidP="009D0E7D">
            <w:pPr>
              <w:pStyle w:val="BodyText"/>
              <w:numPr>
                <w:ilvl w:val="0"/>
                <w:numId w:val="14"/>
              </w:numPr>
              <w:spacing w:after="0"/>
              <w:ind w:left="176" w:hanging="176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D0E7D">
              <w:rPr>
                <w:rFonts w:ascii="Comic Sans MS" w:hAnsi="Comic Sans MS"/>
                <w:sz w:val="16"/>
                <w:szCs w:val="16"/>
              </w:rPr>
              <w:t>Develop the habits of collaborative learning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D0E7D" w:rsidRPr="009D0E7D" w:rsidRDefault="009D0E7D" w:rsidP="009D0E7D">
            <w:pPr>
              <w:pStyle w:val="BodyText"/>
              <w:numPr>
                <w:ilvl w:val="0"/>
                <w:numId w:val="14"/>
              </w:numPr>
              <w:spacing w:after="0"/>
              <w:ind w:left="176" w:hanging="176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D0E7D">
              <w:rPr>
                <w:rFonts w:ascii="Comic Sans MS" w:hAnsi="Comic Sans MS"/>
                <w:sz w:val="16"/>
                <w:szCs w:val="16"/>
              </w:rPr>
              <w:t>Present events and characters through dialogue to engage the interest of an audience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794006" w:rsidRPr="0045038E" w:rsidRDefault="0045038E" w:rsidP="0045038E">
            <w:pPr>
              <w:pStyle w:val="BodyText"/>
              <w:numPr>
                <w:ilvl w:val="0"/>
                <w:numId w:val="14"/>
              </w:numPr>
              <w:spacing w:after="0"/>
              <w:ind w:left="176" w:hanging="176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W</w:t>
            </w:r>
            <w:r w:rsidR="00794006" w:rsidRPr="0045038E">
              <w:rPr>
                <w:rFonts w:ascii="Comic Sans MS" w:hAnsi="Comic Sans MS"/>
                <w:sz w:val="16"/>
                <w:szCs w:val="16"/>
              </w:rPr>
              <w:t>rite new or extended verses for performance based on models of ‘performance’ and oral poetry read, e.g. rhythms, repetition</w:t>
            </w:r>
            <w:r w:rsidRPr="0045038E">
              <w:rPr>
                <w:rFonts w:ascii="Comic Sans MS" w:hAnsi="Comic Sans MS"/>
                <w:sz w:val="16"/>
                <w:szCs w:val="16"/>
              </w:rPr>
              <w:t xml:space="preserve"> etc.</w:t>
            </w:r>
          </w:p>
          <w:p w:rsidR="00932F05" w:rsidRPr="0045038E" w:rsidRDefault="00932F05" w:rsidP="00932F0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408C1" w:rsidRPr="0045038E" w:rsidRDefault="000408C1" w:rsidP="000408C1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FB4A1B" w:rsidRPr="0045038E" w:rsidRDefault="00FB4A1B" w:rsidP="000408C1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FB4A1B" w:rsidRPr="0045038E" w:rsidRDefault="00FB4A1B" w:rsidP="000408C1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820CA0" w:rsidRPr="0045038E" w:rsidRDefault="00820CA0" w:rsidP="000408C1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820CA0" w:rsidRPr="0045038E" w:rsidRDefault="00820CA0" w:rsidP="000408C1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820CA0" w:rsidRPr="0045038E" w:rsidRDefault="00820CA0" w:rsidP="000408C1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820CA0" w:rsidRPr="0045038E" w:rsidRDefault="00820CA0" w:rsidP="000408C1">
      <w:pPr>
        <w:spacing w:after="0"/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3803"/>
        <w:gridCol w:w="2830"/>
        <w:gridCol w:w="2973"/>
        <w:gridCol w:w="3536"/>
      </w:tblGrid>
      <w:tr w:rsidR="005C6E9C" w:rsidRPr="0045038E" w:rsidTr="0045038E">
        <w:trPr>
          <w:trHeight w:val="544"/>
        </w:trPr>
        <w:tc>
          <w:tcPr>
            <w:tcW w:w="2251" w:type="dxa"/>
          </w:tcPr>
          <w:p w:rsidR="005C6E9C" w:rsidRPr="0045038E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11" w:type="dxa"/>
          </w:tcPr>
          <w:p w:rsidR="005C6E9C" w:rsidRPr="0045038E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Number</w:t>
            </w:r>
          </w:p>
        </w:tc>
        <w:tc>
          <w:tcPr>
            <w:tcW w:w="2835" w:type="dxa"/>
          </w:tcPr>
          <w:p w:rsidR="005C6E9C" w:rsidRPr="0045038E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Measures</w:t>
            </w:r>
          </w:p>
        </w:tc>
        <w:tc>
          <w:tcPr>
            <w:tcW w:w="2977" w:type="dxa"/>
          </w:tcPr>
          <w:p w:rsidR="005C6E9C" w:rsidRPr="0045038E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Shape &amp; Space</w:t>
            </w:r>
          </w:p>
        </w:tc>
        <w:tc>
          <w:tcPr>
            <w:tcW w:w="3543" w:type="dxa"/>
          </w:tcPr>
          <w:p w:rsidR="005C6E9C" w:rsidRPr="0045038E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Handling Data</w:t>
            </w:r>
          </w:p>
        </w:tc>
      </w:tr>
      <w:tr w:rsidR="005C6E9C" w:rsidRPr="0045038E" w:rsidTr="0045038E">
        <w:tc>
          <w:tcPr>
            <w:tcW w:w="2251" w:type="dxa"/>
            <w:vMerge w:val="restart"/>
          </w:tcPr>
          <w:p w:rsidR="005C6E9C" w:rsidRPr="0045038E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Numeracy</w:t>
            </w:r>
          </w:p>
          <w:p w:rsidR="005C6E9C" w:rsidRPr="0045038E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01302A6" wp14:editId="24599C88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104140</wp:posOffset>
                  </wp:positionV>
                  <wp:extent cx="1181735" cy="942975"/>
                  <wp:effectExtent l="0" t="0" r="0" b="9525"/>
                  <wp:wrapNone/>
                  <wp:docPr id="3" name="Picture 3" descr="C:\Users\cmceldowney133\AppData\Local\Microsoft\Windows\Temporary Internet Files\Content.IE5\JLRDRMGR\abc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celdowney133\AppData\Local\Microsoft\Windows\Temporary Internet Files\Content.IE5\JLRDRMGR\abc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6E9C" w:rsidRPr="0045038E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C6E9C" w:rsidRPr="0045038E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C6E9C" w:rsidRPr="0045038E" w:rsidRDefault="005C6E9C" w:rsidP="001B73B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11" w:type="dxa"/>
          </w:tcPr>
          <w:p w:rsidR="00706FFC" w:rsidRPr="0045038E" w:rsidRDefault="00706FFC" w:rsidP="00706FFC">
            <w:pPr>
              <w:numPr>
                <w:ilvl w:val="0"/>
                <w:numId w:val="32"/>
              </w:numPr>
              <w:ind w:left="301" w:hanging="284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Count forwards and backwards in 1s, 2s, 5s and 10s within 999</w:t>
            </w:r>
          </w:p>
          <w:p w:rsidR="008A7B82" w:rsidRPr="0045038E" w:rsidRDefault="00706FFC" w:rsidP="00706FFC">
            <w:pPr>
              <w:pStyle w:val="NoSpacing"/>
              <w:numPr>
                <w:ilvl w:val="0"/>
                <w:numId w:val="32"/>
              </w:numPr>
              <w:ind w:left="301" w:hanging="284"/>
              <w:rPr>
                <w:rFonts w:ascii="Comic Sans MS" w:hAnsi="Comic Sans MS"/>
                <w:b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Recognise, read and write numbers within 999, including understanding of before, after and in between.</w:t>
            </w:r>
          </w:p>
          <w:p w:rsidR="00706FFC" w:rsidRPr="0045038E" w:rsidRDefault="00706FFC" w:rsidP="00706FFC">
            <w:pPr>
              <w:numPr>
                <w:ilvl w:val="0"/>
                <w:numId w:val="32"/>
              </w:numPr>
              <w:ind w:left="301" w:hanging="284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Know what must be added to a number to make 20.</w:t>
            </w:r>
          </w:p>
          <w:p w:rsidR="00706FFC" w:rsidRPr="0045038E" w:rsidRDefault="00706FFC" w:rsidP="00706FFC">
            <w:pPr>
              <w:pStyle w:val="ListParagraph"/>
              <w:numPr>
                <w:ilvl w:val="0"/>
                <w:numId w:val="32"/>
              </w:numPr>
              <w:ind w:left="301" w:hanging="284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Find what must be added to a multiple of 10 to make 100.</w:t>
            </w:r>
          </w:p>
          <w:p w:rsidR="00706FFC" w:rsidRPr="0045038E" w:rsidRDefault="00706FFC" w:rsidP="00706FFC">
            <w:pPr>
              <w:pStyle w:val="ListParagraph"/>
              <w:numPr>
                <w:ilvl w:val="0"/>
                <w:numId w:val="32"/>
              </w:numPr>
              <w:ind w:left="301" w:hanging="284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Mentally find what must be added or subtracted to or from any 2 digit number to make the next multiple of 10.</w:t>
            </w:r>
          </w:p>
          <w:p w:rsidR="00706FFC" w:rsidRPr="0045038E" w:rsidRDefault="00706FFC" w:rsidP="00706FFC">
            <w:pPr>
              <w:pStyle w:val="ListParagraph"/>
              <w:numPr>
                <w:ilvl w:val="0"/>
                <w:numId w:val="32"/>
              </w:numPr>
              <w:ind w:left="301" w:hanging="284"/>
              <w:rPr>
                <w:rStyle w:val="IntenseEmphasis"/>
                <w:rFonts w:ascii="Comic Sans MS" w:hAnsi="Comic Sans MS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 xml:space="preserve">Add and subtract 11, 21, 31, 41 </w:t>
            </w:r>
            <w:proofErr w:type="spellStart"/>
            <w:r w:rsidRPr="0045038E"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  <w:r w:rsidRPr="0045038E">
              <w:rPr>
                <w:rFonts w:ascii="Comic Sans MS" w:hAnsi="Comic Sans MS"/>
                <w:sz w:val="16"/>
                <w:szCs w:val="16"/>
              </w:rPr>
              <w:t xml:space="preserve"> to any number using 100 square.</w:t>
            </w:r>
            <w:r w:rsidRPr="0045038E">
              <w:rPr>
                <w:rStyle w:val="IntenseEmphasis"/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706FFC" w:rsidRPr="0045038E" w:rsidRDefault="00706FFC" w:rsidP="00706FFC">
            <w:pPr>
              <w:pStyle w:val="ListParagraph"/>
              <w:numPr>
                <w:ilvl w:val="0"/>
                <w:numId w:val="32"/>
              </w:numPr>
              <w:ind w:left="301" w:hanging="284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From 3 given numbers within 20, give 2 addition facts and 2 subtraction facts.</w:t>
            </w:r>
          </w:p>
          <w:p w:rsidR="00706FFC" w:rsidRPr="0045038E" w:rsidRDefault="00706FFC" w:rsidP="00706FFC">
            <w:pPr>
              <w:pStyle w:val="ListParagraph"/>
              <w:numPr>
                <w:ilvl w:val="0"/>
                <w:numId w:val="32"/>
              </w:numPr>
              <w:ind w:left="301" w:hanging="284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Solve a range of addition and subtraction problems, using both written and mental calculations</w:t>
            </w:r>
            <w:r w:rsidR="006E4F4E" w:rsidRPr="0045038E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06FFC" w:rsidRPr="0045038E" w:rsidRDefault="00706FFC" w:rsidP="00706FFC">
            <w:pPr>
              <w:pStyle w:val="ListParagraph"/>
              <w:numPr>
                <w:ilvl w:val="0"/>
                <w:numId w:val="32"/>
              </w:numPr>
              <w:ind w:left="301" w:hanging="284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Understand and use the 2, 5 and 10 times multiplication and division facts</w:t>
            </w:r>
            <w:r w:rsidR="006E4F4E" w:rsidRPr="0045038E">
              <w:rPr>
                <w:rFonts w:ascii="Comic Sans MS" w:hAnsi="Comic Sans MS"/>
                <w:sz w:val="16"/>
                <w:szCs w:val="16"/>
              </w:rPr>
              <w:t>.</w:t>
            </w:r>
            <w:r w:rsidRPr="0045038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706FFC" w:rsidRPr="0045038E" w:rsidRDefault="00706FFC" w:rsidP="00706FFC">
            <w:pPr>
              <w:pStyle w:val="NoSpacing"/>
              <w:numPr>
                <w:ilvl w:val="0"/>
                <w:numId w:val="32"/>
              </w:numPr>
              <w:ind w:left="301" w:hanging="284"/>
              <w:rPr>
                <w:rFonts w:ascii="Comic Sans MS" w:hAnsi="Comic Sans MS"/>
                <w:b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Know half of all even numbers to 10.</w:t>
            </w:r>
          </w:p>
          <w:p w:rsidR="00706FFC" w:rsidRPr="0045038E" w:rsidRDefault="00706FFC" w:rsidP="00706FFC">
            <w:pPr>
              <w:numPr>
                <w:ilvl w:val="0"/>
                <w:numId w:val="32"/>
              </w:numPr>
              <w:ind w:left="301" w:hanging="284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Find different ways of paying exact amounts within £1.00</w:t>
            </w:r>
          </w:p>
          <w:p w:rsidR="00706FFC" w:rsidRPr="0045038E" w:rsidRDefault="00706FFC" w:rsidP="00706FFC">
            <w:pPr>
              <w:pStyle w:val="ListParagraph"/>
              <w:numPr>
                <w:ilvl w:val="0"/>
                <w:numId w:val="32"/>
              </w:numPr>
              <w:ind w:left="301" w:hanging="284"/>
              <w:rPr>
                <w:rFonts w:ascii="Comic Sans MS" w:hAnsi="Comic Sans MS"/>
                <w:b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Calculate in the context of money, using addition,</w:t>
            </w:r>
            <w:r w:rsidR="006E4F4E" w:rsidRPr="0045038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5038E">
              <w:rPr>
                <w:rFonts w:ascii="Comic Sans MS" w:hAnsi="Comic Sans MS"/>
                <w:sz w:val="16"/>
                <w:szCs w:val="16"/>
              </w:rPr>
              <w:t>subtraction and multiplication with amounts up to £10.00</w:t>
            </w:r>
          </w:p>
        </w:tc>
        <w:tc>
          <w:tcPr>
            <w:tcW w:w="2835" w:type="dxa"/>
          </w:tcPr>
          <w:p w:rsidR="00706FFC" w:rsidRPr="0045038E" w:rsidRDefault="00706FFC" w:rsidP="006E4F4E">
            <w:pPr>
              <w:numPr>
                <w:ilvl w:val="0"/>
                <w:numId w:val="32"/>
              </w:numPr>
              <w:ind w:left="175" w:hanging="175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Estimate, measure and compare lengths in metres</w:t>
            </w:r>
            <w:r w:rsidR="006E4F4E" w:rsidRPr="0045038E">
              <w:rPr>
                <w:rFonts w:ascii="Comic Sans MS" w:hAnsi="Comic Sans MS"/>
                <w:sz w:val="16"/>
                <w:szCs w:val="16"/>
              </w:rPr>
              <w:t xml:space="preserve"> and centimetres</w:t>
            </w:r>
          </w:p>
          <w:p w:rsidR="006E4F4E" w:rsidRPr="0045038E" w:rsidRDefault="00706FFC" w:rsidP="006E4F4E">
            <w:pPr>
              <w:numPr>
                <w:ilvl w:val="0"/>
                <w:numId w:val="32"/>
              </w:numPr>
              <w:ind w:left="175" w:hanging="175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Estimate, measure and compa</w:t>
            </w:r>
            <w:r w:rsidR="006E4F4E" w:rsidRPr="0045038E">
              <w:rPr>
                <w:rFonts w:ascii="Comic Sans MS" w:hAnsi="Comic Sans MS"/>
                <w:sz w:val="16"/>
                <w:szCs w:val="16"/>
              </w:rPr>
              <w:t>re the weight of objects in kg</w:t>
            </w:r>
          </w:p>
          <w:p w:rsidR="008A7B82" w:rsidRPr="0045038E" w:rsidRDefault="006E4F4E" w:rsidP="006E4F4E">
            <w:pPr>
              <w:numPr>
                <w:ilvl w:val="0"/>
                <w:numId w:val="32"/>
              </w:numPr>
              <w:ind w:left="175" w:hanging="175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Begin to measure in grams.</w:t>
            </w:r>
          </w:p>
          <w:p w:rsidR="00706FFC" w:rsidRPr="0045038E" w:rsidRDefault="00706FFC" w:rsidP="006E4F4E">
            <w:pPr>
              <w:numPr>
                <w:ilvl w:val="0"/>
                <w:numId w:val="36"/>
              </w:numPr>
              <w:ind w:left="175" w:hanging="175"/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 xml:space="preserve">Find the area of shapes by counting squares </w:t>
            </w:r>
            <w:r w:rsidR="006E4F4E" w:rsidRPr="0045038E">
              <w:rPr>
                <w:rFonts w:ascii="Comic Sans MS" w:hAnsi="Comic Sans MS"/>
                <w:sz w:val="16"/>
                <w:szCs w:val="16"/>
              </w:rPr>
              <w:t>(whole and half squares)</w:t>
            </w:r>
          </w:p>
          <w:p w:rsidR="00706FFC" w:rsidRPr="0045038E" w:rsidRDefault="00706FFC" w:rsidP="006E4F4E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Tell the time to quarter past and quarter to the hour.</w:t>
            </w:r>
          </w:p>
          <w:p w:rsidR="00706FFC" w:rsidRPr="0045038E" w:rsidRDefault="00706FFC" w:rsidP="006E4F4E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 xml:space="preserve">Understand and use 5 minute intervals “past” the hour: analogue and digital time. </w:t>
            </w:r>
          </w:p>
          <w:p w:rsidR="006E4F4E" w:rsidRPr="0045038E" w:rsidRDefault="00706FFC" w:rsidP="006E4F4E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Appreciate and use important dates in the calendar.</w:t>
            </w:r>
          </w:p>
          <w:p w:rsidR="00706FFC" w:rsidRPr="0045038E" w:rsidRDefault="00706FFC" w:rsidP="006E4F4E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Read and interpret information using a calendar (within 1 month only).</w:t>
            </w:r>
          </w:p>
        </w:tc>
        <w:tc>
          <w:tcPr>
            <w:tcW w:w="2977" w:type="dxa"/>
          </w:tcPr>
          <w:p w:rsidR="00706FFC" w:rsidRPr="0045038E" w:rsidRDefault="00706FFC" w:rsidP="00706FFC">
            <w:pPr>
              <w:numPr>
                <w:ilvl w:val="0"/>
                <w:numId w:val="7"/>
              </w:num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Identify more than one line of symmetry in a variety of 2D shapes, pictures and designs.</w:t>
            </w:r>
          </w:p>
          <w:p w:rsidR="006E4F4E" w:rsidRPr="0045038E" w:rsidRDefault="00706FFC" w:rsidP="006E4F4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Understand and use concept of tessellation through practical activities.</w:t>
            </w:r>
          </w:p>
          <w:p w:rsidR="00820CA0" w:rsidRPr="0045038E" w:rsidRDefault="00706FFC" w:rsidP="006E4F4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Understand and use “clockwise”, “anticlockwise” to describe direction of turn.</w:t>
            </w:r>
          </w:p>
        </w:tc>
        <w:tc>
          <w:tcPr>
            <w:tcW w:w="3543" w:type="dxa"/>
          </w:tcPr>
          <w:p w:rsidR="00706FFC" w:rsidRPr="0045038E" w:rsidRDefault="006E4F4E" w:rsidP="006E4F4E">
            <w:pPr>
              <w:numPr>
                <w:ilvl w:val="0"/>
                <w:numId w:val="28"/>
              </w:numPr>
              <w:ind w:left="317" w:hanging="284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Interpret data from frequency tables</w:t>
            </w:r>
            <w:r w:rsidR="00706FFC" w:rsidRPr="0045038E">
              <w:rPr>
                <w:rFonts w:ascii="Comic Sans MS" w:hAnsi="Comic Sans MS"/>
                <w:sz w:val="16"/>
                <w:szCs w:val="16"/>
              </w:rPr>
              <w:t xml:space="preserve"> correctly labelling the axes.</w:t>
            </w:r>
          </w:p>
          <w:p w:rsidR="00706FFC" w:rsidRPr="0045038E" w:rsidRDefault="00706FFC" w:rsidP="006E4F4E">
            <w:pPr>
              <w:pStyle w:val="ListParagraph"/>
              <w:numPr>
                <w:ilvl w:val="0"/>
                <w:numId w:val="28"/>
              </w:numPr>
              <w:ind w:left="317" w:hanging="284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Understand terms vertical axis and horizontal axis.</w:t>
            </w:r>
          </w:p>
          <w:p w:rsidR="00706FFC" w:rsidRPr="0045038E" w:rsidRDefault="00706FFC" w:rsidP="006E4F4E">
            <w:pPr>
              <w:pStyle w:val="ListParagraph"/>
              <w:numPr>
                <w:ilvl w:val="0"/>
                <w:numId w:val="28"/>
              </w:numPr>
              <w:ind w:left="317" w:hanging="284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Interpret given and self-constructed bar charts.</w:t>
            </w:r>
          </w:p>
          <w:p w:rsidR="005C6E9C" w:rsidRPr="0045038E" w:rsidRDefault="00706FFC" w:rsidP="006E4F4E">
            <w:pPr>
              <w:pStyle w:val="ListParagraph"/>
              <w:numPr>
                <w:ilvl w:val="0"/>
                <w:numId w:val="28"/>
              </w:numPr>
              <w:ind w:left="317" w:hanging="284"/>
              <w:rPr>
                <w:rFonts w:ascii="Comic Sans MS" w:hAnsi="Comic Sans MS" w:cs="Calibri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 xml:space="preserve">Construct own Tree, Venn and Carroll diagrams and use to sort sets of objects, shapes, pictures or numbers </w:t>
            </w:r>
            <w:proofErr w:type="spellStart"/>
            <w:r w:rsidRPr="0045038E"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  <w:r w:rsidRPr="0045038E">
              <w:rPr>
                <w:rFonts w:ascii="Comic Sans MS" w:hAnsi="Comic Sans MS"/>
                <w:sz w:val="16"/>
                <w:szCs w:val="16"/>
              </w:rPr>
              <w:t xml:space="preserve"> for two criteria.</w:t>
            </w:r>
          </w:p>
        </w:tc>
      </w:tr>
      <w:tr w:rsidR="005C6E9C" w:rsidRPr="0045038E" w:rsidTr="0045038E">
        <w:tc>
          <w:tcPr>
            <w:tcW w:w="2251" w:type="dxa"/>
            <w:vMerge/>
          </w:tcPr>
          <w:p w:rsidR="005C6E9C" w:rsidRPr="0045038E" w:rsidRDefault="005C6E9C" w:rsidP="00337EC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166" w:type="dxa"/>
            <w:gridSpan w:val="4"/>
          </w:tcPr>
          <w:p w:rsidR="008A7B82" w:rsidRPr="0045038E" w:rsidRDefault="008A7B82" w:rsidP="008A7B82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45038E">
              <w:rPr>
                <w:rFonts w:ascii="Comic Sans MS" w:hAnsi="Comic Sans MS"/>
                <w:b/>
                <w:sz w:val="16"/>
                <w:szCs w:val="16"/>
              </w:rPr>
              <w:t>PROCESSES</w:t>
            </w:r>
          </w:p>
          <w:p w:rsidR="008A7B82" w:rsidRPr="0045038E" w:rsidRDefault="008A7B82" w:rsidP="008A7B82">
            <w:pPr>
              <w:pStyle w:val="NoSpacing"/>
              <w:numPr>
                <w:ilvl w:val="0"/>
                <w:numId w:val="29"/>
              </w:numPr>
              <w:ind w:left="236" w:hanging="141"/>
              <w:rPr>
                <w:rFonts w:ascii="Comic Sans MS" w:hAnsi="Comic Sans MS"/>
                <w:b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Select appropriate mat</w:t>
            </w:r>
            <w:r w:rsidR="004D3A5D" w:rsidRPr="0045038E">
              <w:rPr>
                <w:rFonts w:ascii="Comic Sans MS" w:hAnsi="Comic Sans MS"/>
                <w:sz w:val="16"/>
                <w:szCs w:val="16"/>
              </w:rPr>
              <w:t>erials and equipment for a task.</w:t>
            </w:r>
          </w:p>
          <w:p w:rsidR="008A7B82" w:rsidRPr="0045038E" w:rsidRDefault="008A7B82" w:rsidP="008A7B82">
            <w:pPr>
              <w:pStyle w:val="NoSpacing"/>
              <w:numPr>
                <w:ilvl w:val="0"/>
                <w:numId w:val="29"/>
              </w:numPr>
              <w:ind w:left="236" w:hanging="141"/>
              <w:rPr>
                <w:rFonts w:ascii="Comic Sans MS" w:hAnsi="Comic Sans MS"/>
                <w:b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Choose and use appropriate number operations and ways of calculating in a wide range of contexts.</w:t>
            </w:r>
          </w:p>
          <w:p w:rsidR="008A7B82" w:rsidRPr="0045038E" w:rsidRDefault="008A7B82" w:rsidP="008A7B82">
            <w:pPr>
              <w:pStyle w:val="NoSpacing"/>
              <w:numPr>
                <w:ilvl w:val="0"/>
                <w:numId w:val="29"/>
              </w:numPr>
              <w:ind w:left="236" w:hanging="141"/>
              <w:rPr>
                <w:rFonts w:ascii="Comic Sans MS" w:hAnsi="Comic Sans MS"/>
                <w:b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Suggest the information needed to carry out a task, how to obtain the information and ways to record it.</w:t>
            </w:r>
          </w:p>
          <w:p w:rsidR="008A7B82" w:rsidRPr="0045038E" w:rsidRDefault="008A7B82" w:rsidP="008A7B82">
            <w:pPr>
              <w:pStyle w:val="NoSpacing"/>
              <w:numPr>
                <w:ilvl w:val="0"/>
                <w:numId w:val="29"/>
              </w:numPr>
              <w:ind w:left="236" w:hanging="141"/>
              <w:rPr>
                <w:rFonts w:ascii="Comic Sans MS" w:hAnsi="Comic Sans MS"/>
                <w:b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Ask questions to clarify information.</w:t>
            </w:r>
          </w:p>
          <w:p w:rsidR="008A7B82" w:rsidRPr="0045038E" w:rsidRDefault="008A7B82" w:rsidP="008A7B82">
            <w:pPr>
              <w:pStyle w:val="NoSpacing"/>
              <w:numPr>
                <w:ilvl w:val="0"/>
                <w:numId w:val="29"/>
              </w:numPr>
              <w:ind w:left="236" w:hanging="141"/>
              <w:rPr>
                <w:rFonts w:ascii="Comic Sans MS" w:hAnsi="Comic Sans MS"/>
                <w:b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Discuss and respond to open-ended questions.</w:t>
            </w:r>
          </w:p>
          <w:p w:rsidR="008A7B82" w:rsidRPr="0045038E" w:rsidRDefault="008A7B82" w:rsidP="008A7B82">
            <w:pPr>
              <w:pStyle w:val="NoSpacing"/>
              <w:numPr>
                <w:ilvl w:val="0"/>
                <w:numId w:val="29"/>
              </w:numPr>
              <w:ind w:left="236" w:hanging="141"/>
              <w:rPr>
                <w:rFonts w:ascii="Comic Sans MS" w:hAnsi="Comic Sans MS"/>
                <w:b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Present findings in an appropriate way.</w:t>
            </w:r>
          </w:p>
          <w:p w:rsidR="008A7B82" w:rsidRPr="0045038E" w:rsidRDefault="008A7B82" w:rsidP="008A7B82">
            <w:pPr>
              <w:pStyle w:val="NoSpacing"/>
              <w:numPr>
                <w:ilvl w:val="0"/>
                <w:numId w:val="29"/>
              </w:numPr>
              <w:ind w:left="236" w:hanging="141"/>
              <w:rPr>
                <w:rFonts w:ascii="Comic Sans MS" w:hAnsi="Comic Sans MS"/>
                <w:b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Begin to talk about how they carried out a task.</w:t>
            </w:r>
          </w:p>
          <w:p w:rsidR="008A7B82" w:rsidRPr="0045038E" w:rsidRDefault="008A7B82" w:rsidP="008A7B82">
            <w:pPr>
              <w:pStyle w:val="NoSpacing"/>
              <w:numPr>
                <w:ilvl w:val="0"/>
                <w:numId w:val="29"/>
              </w:numPr>
              <w:ind w:left="236" w:hanging="141"/>
              <w:rPr>
                <w:rFonts w:ascii="Comic Sans MS" w:hAnsi="Comic Sans MS"/>
                <w:b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 xml:space="preserve">Review own way of working </w:t>
            </w:r>
            <w:r w:rsidR="004D3A5D" w:rsidRPr="0045038E">
              <w:rPr>
                <w:rFonts w:ascii="Comic Sans MS" w:hAnsi="Comic Sans MS"/>
                <w:sz w:val="16"/>
                <w:szCs w:val="16"/>
              </w:rPr>
              <w:t>and consider alternative ways of working.</w:t>
            </w:r>
          </w:p>
          <w:p w:rsidR="005C6E9C" w:rsidRPr="0045038E" w:rsidRDefault="008A7B82" w:rsidP="006E4F4E">
            <w:pPr>
              <w:pStyle w:val="NoSpacing"/>
              <w:numPr>
                <w:ilvl w:val="0"/>
                <w:numId w:val="29"/>
              </w:numPr>
              <w:ind w:left="236" w:hanging="141"/>
              <w:rPr>
                <w:rFonts w:ascii="Comic Sans MS" w:hAnsi="Comic Sans MS"/>
                <w:sz w:val="16"/>
                <w:szCs w:val="16"/>
              </w:rPr>
            </w:pPr>
            <w:r w:rsidRPr="0045038E">
              <w:rPr>
                <w:rFonts w:ascii="Comic Sans MS" w:hAnsi="Comic Sans MS"/>
                <w:sz w:val="16"/>
                <w:szCs w:val="16"/>
              </w:rPr>
              <w:t>Check accuracy o</w:t>
            </w:r>
            <w:r w:rsidR="006E4F4E" w:rsidRPr="0045038E">
              <w:rPr>
                <w:rFonts w:ascii="Comic Sans MS" w:hAnsi="Comic Sans MS"/>
                <w:sz w:val="16"/>
                <w:szCs w:val="16"/>
              </w:rPr>
              <w:t>f own work and consider alternative ways of working.</w:t>
            </w:r>
          </w:p>
        </w:tc>
      </w:tr>
    </w:tbl>
    <w:p w:rsidR="00337ECF" w:rsidRPr="0045038E" w:rsidRDefault="00337ECF" w:rsidP="006E4F4E">
      <w:pPr>
        <w:spacing w:after="0"/>
        <w:rPr>
          <w:rFonts w:ascii="Comic Sans MS" w:hAnsi="Comic Sans MS"/>
          <w:sz w:val="16"/>
          <w:szCs w:val="16"/>
        </w:rPr>
      </w:pPr>
    </w:p>
    <w:sectPr w:rsidR="00337ECF" w:rsidRPr="0045038E" w:rsidSect="004503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0920"/>
    <w:multiLevelType w:val="hybridMultilevel"/>
    <w:tmpl w:val="84D09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079B"/>
    <w:multiLevelType w:val="hybridMultilevel"/>
    <w:tmpl w:val="3212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34E8"/>
    <w:multiLevelType w:val="hybridMultilevel"/>
    <w:tmpl w:val="D44AC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51DD0"/>
    <w:multiLevelType w:val="hybridMultilevel"/>
    <w:tmpl w:val="EEFA96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301E"/>
    <w:multiLevelType w:val="hybridMultilevel"/>
    <w:tmpl w:val="49F6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0DA3"/>
    <w:multiLevelType w:val="hybridMultilevel"/>
    <w:tmpl w:val="B7C6A090"/>
    <w:lvl w:ilvl="0" w:tplc="0809000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6" w15:restartNumberingAfterBreak="0">
    <w:nsid w:val="23926086"/>
    <w:multiLevelType w:val="hybridMultilevel"/>
    <w:tmpl w:val="8CA4E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11375"/>
    <w:multiLevelType w:val="hybridMultilevel"/>
    <w:tmpl w:val="2D163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9114C"/>
    <w:multiLevelType w:val="hybridMultilevel"/>
    <w:tmpl w:val="3CCCB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65CD7"/>
    <w:multiLevelType w:val="hybridMultilevel"/>
    <w:tmpl w:val="4B1A7498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0" w15:restartNumberingAfterBreak="0">
    <w:nsid w:val="27192AA8"/>
    <w:multiLevelType w:val="hybridMultilevel"/>
    <w:tmpl w:val="0A9C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8137C"/>
    <w:multiLevelType w:val="hybridMultilevel"/>
    <w:tmpl w:val="69F8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235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14A31BD"/>
    <w:multiLevelType w:val="hybridMultilevel"/>
    <w:tmpl w:val="2466C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94FEF"/>
    <w:multiLevelType w:val="hybridMultilevel"/>
    <w:tmpl w:val="8BD62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46547"/>
    <w:multiLevelType w:val="hybridMultilevel"/>
    <w:tmpl w:val="2FA42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D35665"/>
    <w:multiLevelType w:val="hybridMultilevel"/>
    <w:tmpl w:val="3CCA8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91D40"/>
    <w:multiLevelType w:val="hybridMultilevel"/>
    <w:tmpl w:val="BADAF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47CE6"/>
    <w:multiLevelType w:val="hybridMultilevel"/>
    <w:tmpl w:val="C472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3548D"/>
    <w:multiLevelType w:val="hybridMultilevel"/>
    <w:tmpl w:val="C7F45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9C4FE5"/>
    <w:multiLevelType w:val="hybridMultilevel"/>
    <w:tmpl w:val="B6B4A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3385D"/>
    <w:multiLevelType w:val="hybridMultilevel"/>
    <w:tmpl w:val="1372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81C8E"/>
    <w:multiLevelType w:val="hybridMultilevel"/>
    <w:tmpl w:val="5DB4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F738C"/>
    <w:multiLevelType w:val="hybridMultilevel"/>
    <w:tmpl w:val="45809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E25BAB"/>
    <w:multiLevelType w:val="hybridMultilevel"/>
    <w:tmpl w:val="CF08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B3D9E"/>
    <w:multiLevelType w:val="hybridMultilevel"/>
    <w:tmpl w:val="194E0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DA5484"/>
    <w:multiLevelType w:val="hybridMultilevel"/>
    <w:tmpl w:val="34F4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12463"/>
    <w:multiLevelType w:val="hybridMultilevel"/>
    <w:tmpl w:val="27A8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77145"/>
    <w:multiLevelType w:val="hybridMultilevel"/>
    <w:tmpl w:val="48647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A4BBB"/>
    <w:multiLevelType w:val="hybridMultilevel"/>
    <w:tmpl w:val="7A907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A4C66"/>
    <w:multiLevelType w:val="hybridMultilevel"/>
    <w:tmpl w:val="3838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475E3"/>
    <w:multiLevelType w:val="hybridMultilevel"/>
    <w:tmpl w:val="8918D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724A3"/>
    <w:multiLevelType w:val="hybridMultilevel"/>
    <w:tmpl w:val="3806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D072B"/>
    <w:multiLevelType w:val="hybridMultilevel"/>
    <w:tmpl w:val="360A6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9C4BAC"/>
    <w:multiLevelType w:val="hybridMultilevel"/>
    <w:tmpl w:val="7F345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8670DA"/>
    <w:multiLevelType w:val="hybridMultilevel"/>
    <w:tmpl w:val="9D789CD4"/>
    <w:lvl w:ilvl="0" w:tplc="D3F2AAE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EC3CF9"/>
    <w:multiLevelType w:val="hybridMultilevel"/>
    <w:tmpl w:val="DE7258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311234"/>
    <w:multiLevelType w:val="hybridMultilevel"/>
    <w:tmpl w:val="076879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F4AC5"/>
    <w:multiLevelType w:val="hybridMultilevel"/>
    <w:tmpl w:val="57A0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2E61"/>
    <w:multiLevelType w:val="hybridMultilevel"/>
    <w:tmpl w:val="18886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77CAA"/>
    <w:multiLevelType w:val="hybridMultilevel"/>
    <w:tmpl w:val="5E40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32D14"/>
    <w:multiLevelType w:val="hybridMultilevel"/>
    <w:tmpl w:val="229E8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7"/>
  </w:num>
  <w:num w:numId="4">
    <w:abstractNumId w:val="23"/>
  </w:num>
  <w:num w:numId="5">
    <w:abstractNumId w:val="6"/>
  </w:num>
  <w:num w:numId="6">
    <w:abstractNumId w:val="33"/>
  </w:num>
  <w:num w:numId="7">
    <w:abstractNumId w:val="19"/>
  </w:num>
  <w:num w:numId="8">
    <w:abstractNumId w:val="34"/>
  </w:num>
  <w:num w:numId="9">
    <w:abstractNumId w:val="26"/>
  </w:num>
  <w:num w:numId="10">
    <w:abstractNumId w:val="18"/>
  </w:num>
  <w:num w:numId="11">
    <w:abstractNumId w:val="28"/>
  </w:num>
  <w:num w:numId="12">
    <w:abstractNumId w:val="4"/>
  </w:num>
  <w:num w:numId="13">
    <w:abstractNumId w:val="35"/>
  </w:num>
  <w:num w:numId="14">
    <w:abstractNumId w:val="9"/>
  </w:num>
  <w:num w:numId="15">
    <w:abstractNumId w:val="12"/>
  </w:num>
  <w:num w:numId="16">
    <w:abstractNumId w:val="22"/>
  </w:num>
  <w:num w:numId="17">
    <w:abstractNumId w:val="5"/>
  </w:num>
  <w:num w:numId="18">
    <w:abstractNumId w:val="32"/>
  </w:num>
  <w:num w:numId="19">
    <w:abstractNumId w:val="20"/>
  </w:num>
  <w:num w:numId="20">
    <w:abstractNumId w:val="30"/>
  </w:num>
  <w:num w:numId="21">
    <w:abstractNumId w:val="37"/>
  </w:num>
  <w:num w:numId="22">
    <w:abstractNumId w:val="14"/>
  </w:num>
  <w:num w:numId="23">
    <w:abstractNumId w:val="1"/>
  </w:num>
  <w:num w:numId="24">
    <w:abstractNumId w:val="39"/>
  </w:num>
  <w:num w:numId="25">
    <w:abstractNumId w:val="10"/>
  </w:num>
  <w:num w:numId="26">
    <w:abstractNumId w:val="13"/>
  </w:num>
  <w:num w:numId="27">
    <w:abstractNumId w:val="41"/>
  </w:num>
  <w:num w:numId="28">
    <w:abstractNumId w:val="8"/>
  </w:num>
  <w:num w:numId="29">
    <w:abstractNumId w:val="29"/>
  </w:num>
  <w:num w:numId="30">
    <w:abstractNumId w:val="40"/>
  </w:num>
  <w:num w:numId="31">
    <w:abstractNumId w:val="3"/>
  </w:num>
  <w:num w:numId="32">
    <w:abstractNumId w:val="31"/>
  </w:num>
  <w:num w:numId="33">
    <w:abstractNumId w:val="24"/>
  </w:num>
  <w:num w:numId="34">
    <w:abstractNumId w:val="36"/>
  </w:num>
  <w:num w:numId="35">
    <w:abstractNumId w:val="15"/>
  </w:num>
  <w:num w:numId="36">
    <w:abstractNumId w:val="16"/>
  </w:num>
  <w:num w:numId="37">
    <w:abstractNumId w:val="7"/>
  </w:num>
  <w:num w:numId="38">
    <w:abstractNumId w:val="0"/>
  </w:num>
  <w:num w:numId="39">
    <w:abstractNumId w:val="38"/>
  </w:num>
  <w:num w:numId="40">
    <w:abstractNumId w:val="21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C1"/>
    <w:rsid w:val="000408C1"/>
    <w:rsid w:val="001B73BA"/>
    <w:rsid w:val="0022650A"/>
    <w:rsid w:val="00304827"/>
    <w:rsid w:val="00337ECF"/>
    <w:rsid w:val="00371FFC"/>
    <w:rsid w:val="0043457F"/>
    <w:rsid w:val="0045038E"/>
    <w:rsid w:val="00464D80"/>
    <w:rsid w:val="00494B40"/>
    <w:rsid w:val="004D3A5D"/>
    <w:rsid w:val="005C6E9C"/>
    <w:rsid w:val="006E4F4E"/>
    <w:rsid w:val="00706FFC"/>
    <w:rsid w:val="00794006"/>
    <w:rsid w:val="007C326F"/>
    <w:rsid w:val="0080095C"/>
    <w:rsid w:val="00820CA0"/>
    <w:rsid w:val="008A7B82"/>
    <w:rsid w:val="008E384B"/>
    <w:rsid w:val="008F4553"/>
    <w:rsid w:val="009045EE"/>
    <w:rsid w:val="00927171"/>
    <w:rsid w:val="00932F05"/>
    <w:rsid w:val="009D0E7D"/>
    <w:rsid w:val="00A82868"/>
    <w:rsid w:val="00BC42E1"/>
    <w:rsid w:val="00D24664"/>
    <w:rsid w:val="00F15DFC"/>
    <w:rsid w:val="00F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7F5A"/>
  <w15:docId w15:val="{D78390E9-101A-4685-B0A1-8329FB45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868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8E38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8E38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8A7B82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Comic Sans MS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8A7B82"/>
    <w:rPr>
      <w:rFonts w:ascii="Comic Sans MS" w:eastAsia="Times New Roman" w:hAnsi="Comic Sans MS" w:cs="Times New Roman"/>
      <w:szCs w:val="20"/>
      <w:lang w:eastAsia="en-GB"/>
    </w:rPr>
  </w:style>
  <w:style w:type="paragraph" w:styleId="NoSpacing">
    <w:name w:val="No Spacing"/>
    <w:uiPriority w:val="99"/>
    <w:qFormat/>
    <w:rsid w:val="008A7B82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99"/>
    <w:qFormat/>
    <w:rsid w:val="008A7B82"/>
    <w:rPr>
      <w:rFonts w:cs="Times New Roman"/>
      <w:b/>
      <w:bCs/>
      <w:i/>
      <w:iCs/>
      <w:color w:val="4F81BD"/>
    </w:rPr>
  </w:style>
  <w:style w:type="paragraph" w:customStyle="1" w:styleId="TableContents">
    <w:name w:val="Table Contents"/>
    <w:basedOn w:val="Normal"/>
    <w:rsid w:val="00706FF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06F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792D-3497-4419-8136-D697B412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17072D35</Template>
  <TotalTime>1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DICKSON</dc:creator>
  <cp:lastModifiedBy>E Skillen</cp:lastModifiedBy>
  <cp:revision>5</cp:revision>
  <cp:lastPrinted>2015-10-14T15:00:00Z</cp:lastPrinted>
  <dcterms:created xsi:type="dcterms:W3CDTF">2018-01-04T13:58:00Z</dcterms:created>
  <dcterms:modified xsi:type="dcterms:W3CDTF">2018-01-04T14:10:00Z</dcterms:modified>
</cp:coreProperties>
</file>