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C1" w:rsidRPr="00B1471C" w:rsidRDefault="00A82868" w:rsidP="009427A0">
      <w:pPr>
        <w:spacing w:after="0"/>
        <w:ind w:left="720"/>
        <w:jc w:val="center"/>
        <w:rPr>
          <w:rFonts w:ascii="Comic Sans MS" w:hAnsi="Comic Sans MS"/>
          <w:b/>
          <w:sz w:val="20"/>
          <w:szCs w:val="20"/>
        </w:rPr>
      </w:pPr>
      <w:r w:rsidRPr="00B1471C">
        <w:rPr>
          <w:rFonts w:ascii="Comic Sans MS" w:hAnsi="Comic Sans MS"/>
          <w:b/>
          <w:sz w:val="20"/>
          <w:szCs w:val="20"/>
        </w:rPr>
        <w:t>Primary 3</w:t>
      </w:r>
      <w:r w:rsidR="00337ECF" w:rsidRPr="00B1471C">
        <w:rPr>
          <w:rFonts w:ascii="Comic Sans MS" w:hAnsi="Comic Sans MS"/>
          <w:b/>
          <w:sz w:val="20"/>
          <w:szCs w:val="20"/>
        </w:rPr>
        <w:t xml:space="preserve"> Learning Plan</w:t>
      </w:r>
    </w:p>
    <w:p w:rsidR="00337ECF" w:rsidRPr="00B1471C" w:rsidRDefault="00E7023E" w:rsidP="009427A0">
      <w:pPr>
        <w:spacing w:after="0"/>
        <w:ind w:left="720"/>
        <w:jc w:val="center"/>
        <w:rPr>
          <w:rFonts w:ascii="Comic Sans MS" w:hAnsi="Comic Sans MS"/>
          <w:b/>
          <w:sz w:val="20"/>
          <w:szCs w:val="20"/>
        </w:rPr>
      </w:pPr>
      <w:proofErr w:type="gramStart"/>
      <w:r w:rsidRPr="00B1471C">
        <w:rPr>
          <w:rFonts w:ascii="Comic Sans MS" w:hAnsi="Comic Sans MS"/>
          <w:b/>
          <w:sz w:val="20"/>
          <w:szCs w:val="20"/>
        </w:rPr>
        <w:t>Term:-</w:t>
      </w:r>
      <w:proofErr w:type="gramEnd"/>
      <w:r w:rsidRPr="00B1471C">
        <w:rPr>
          <w:rFonts w:ascii="Comic Sans MS" w:hAnsi="Comic Sans MS"/>
          <w:b/>
          <w:sz w:val="20"/>
          <w:szCs w:val="20"/>
        </w:rPr>
        <w:t xml:space="preserve"> </w:t>
      </w:r>
      <w:r w:rsidR="00C8599D" w:rsidRPr="00B1471C">
        <w:rPr>
          <w:rFonts w:ascii="Comic Sans MS" w:hAnsi="Comic Sans MS"/>
          <w:b/>
          <w:sz w:val="20"/>
          <w:szCs w:val="20"/>
        </w:rPr>
        <w:t>3</w:t>
      </w:r>
      <w:r w:rsidR="007F37CE" w:rsidRPr="00B1471C">
        <w:rPr>
          <w:rFonts w:ascii="Comic Sans MS" w:hAnsi="Comic Sans MS"/>
          <w:b/>
          <w:sz w:val="20"/>
          <w:szCs w:val="20"/>
        </w:rPr>
        <w:tab/>
      </w:r>
      <w:r w:rsidR="007F37CE" w:rsidRPr="00B1471C">
        <w:rPr>
          <w:rFonts w:ascii="Comic Sans MS" w:hAnsi="Comic Sans MS"/>
          <w:b/>
          <w:sz w:val="20"/>
          <w:szCs w:val="20"/>
        </w:rPr>
        <w:tab/>
        <w:t xml:space="preserve">Date: </w:t>
      </w:r>
      <w:r w:rsidR="00C8599D" w:rsidRPr="00B1471C">
        <w:rPr>
          <w:rFonts w:ascii="Comic Sans MS" w:hAnsi="Comic Sans MS"/>
          <w:b/>
          <w:sz w:val="20"/>
          <w:szCs w:val="20"/>
        </w:rPr>
        <w:t>April-June</w:t>
      </w:r>
      <w:r w:rsidR="007F37CE" w:rsidRPr="00B1471C">
        <w:rPr>
          <w:rFonts w:ascii="Comic Sans MS" w:hAnsi="Comic Sans MS"/>
          <w:b/>
          <w:sz w:val="20"/>
          <w:szCs w:val="20"/>
        </w:rPr>
        <w:t xml:space="preserve"> 2018</w:t>
      </w:r>
    </w:p>
    <w:p w:rsidR="000408C1" w:rsidRPr="00B1471C" w:rsidRDefault="00337ECF" w:rsidP="009427A0">
      <w:pPr>
        <w:spacing w:after="0"/>
        <w:ind w:left="720"/>
        <w:rPr>
          <w:rFonts w:ascii="Comic Sans MS" w:hAnsi="Comic Sans MS"/>
          <w:b/>
          <w:sz w:val="20"/>
          <w:szCs w:val="20"/>
        </w:rPr>
      </w:pPr>
      <w:r w:rsidRPr="00B1471C">
        <w:rPr>
          <w:rFonts w:ascii="Comic Sans MS" w:hAnsi="Comic Sans MS"/>
          <w:b/>
          <w:sz w:val="20"/>
          <w:szCs w:val="20"/>
        </w:rPr>
        <w:t xml:space="preserve">TOPIC </w:t>
      </w:r>
      <w:r w:rsidR="00C8599D" w:rsidRPr="00B1471C">
        <w:rPr>
          <w:rFonts w:ascii="Comic Sans MS" w:hAnsi="Comic Sans MS"/>
          <w:b/>
          <w:sz w:val="20"/>
          <w:szCs w:val="20"/>
        </w:rPr>
        <w:t>–</w:t>
      </w:r>
      <w:r w:rsidRPr="00B1471C">
        <w:rPr>
          <w:rFonts w:ascii="Comic Sans MS" w:hAnsi="Comic Sans MS"/>
          <w:b/>
          <w:sz w:val="20"/>
          <w:szCs w:val="20"/>
        </w:rPr>
        <w:t xml:space="preserve"> </w:t>
      </w:r>
      <w:r w:rsidR="00C8599D" w:rsidRPr="00B1471C">
        <w:rPr>
          <w:rFonts w:ascii="Comic Sans MS" w:hAnsi="Comic Sans MS"/>
          <w:b/>
          <w:sz w:val="20"/>
          <w:szCs w:val="20"/>
        </w:rPr>
        <w:t>Hot Land Animals</w:t>
      </w:r>
    </w:p>
    <w:tbl>
      <w:tblPr>
        <w:tblStyle w:val="TableGrid"/>
        <w:tblW w:w="14174" w:type="dxa"/>
        <w:tblInd w:w="720" w:type="dxa"/>
        <w:tblLook w:val="04A0" w:firstRow="1" w:lastRow="0" w:firstColumn="1" w:lastColumn="0" w:noHBand="0" w:noVBand="1"/>
      </w:tblPr>
      <w:tblGrid>
        <w:gridCol w:w="2223"/>
        <w:gridCol w:w="4678"/>
        <w:gridCol w:w="4122"/>
        <w:gridCol w:w="3151"/>
      </w:tblGrid>
      <w:tr w:rsidR="005C6E9C" w:rsidRPr="00B1471C" w:rsidTr="009427A0">
        <w:trPr>
          <w:trHeight w:val="544"/>
        </w:trPr>
        <w:tc>
          <w:tcPr>
            <w:tcW w:w="2223" w:type="dxa"/>
          </w:tcPr>
          <w:p w:rsidR="005C6E9C" w:rsidRPr="00B1471C" w:rsidRDefault="005C6E9C" w:rsidP="00040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6E9C" w:rsidRPr="00B1471C" w:rsidRDefault="005C6E9C" w:rsidP="00040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1C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</w:tc>
        <w:tc>
          <w:tcPr>
            <w:tcW w:w="4122" w:type="dxa"/>
          </w:tcPr>
          <w:p w:rsidR="005C6E9C" w:rsidRPr="00B1471C" w:rsidRDefault="005C6E9C" w:rsidP="00040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1C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</w:tc>
        <w:tc>
          <w:tcPr>
            <w:tcW w:w="3151" w:type="dxa"/>
          </w:tcPr>
          <w:p w:rsidR="005C6E9C" w:rsidRPr="00B1471C" w:rsidRDefault="005C6E9C" w:rsidP="00040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1C">
              <w:rPr>
                <w:rFonts w:ascii="Comic Sans MS" w:hAnsi="Comic Sans MS"/>
                <w:b/>
                <w:sz w:val="20"/>
                <w:szCs w:val="20"/>
              </w:rPr>
              <w:t>Talking &amp; Listening</w:t>
            </w:r>
          </w:p>
        </w:tc>
      </w:tr>
      <w:tr w:rsidR="00337ECF" w:rsidRPr="00B1471C" w:rsidTr="009427A0">
        <w:tc>
          <w:tcPr>
            <w:tcW w:w="2223" w:type="dxa"/>
          </w:tcPr>
          <w:p w:rsidR="00337ECF" w:rsidRPr="00B1471C" w:rsidRDefault="00337ECF" w:rsidP="00040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1C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337ECF" w:rsidRPr="00B1471C" w:rsidRDefault="00337ECF" w:rsidP="00040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37ECF" w:rsidRPr="00B1471C" w:rsidRDefault="00337ECF" w:rsidP="00040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37ECF" w:rsidRPr="00B1471C" w:rsidRDefault="00FA27E4" w:rsidP="00040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471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69520D2" wp14:editId="3218F739">
                  <wp:simplePos x="0" y="0"/>
                  <wp:positionH relativeFrom="column">
                    <wp:posOffset>63747</wp:posOffset>
                  </wp:positionH>
                  <wp:positionV relativeFrom="paragraph">
                    <wp:posOffset>34818</wp:posOffset>
                  </wp:positionV>
                  <wp:extent cx="1181735" cy="942975"/>
                  <wp:effectExtent l="0" t="0" r="0" b="9525"/>
                  <wp:wrapNone/>
                  <wp:docPr id="1" name="Picture 1" descr="C:\Users\cmceldowney133\AppData\Local\Microsoft\Windows\Temporary Internet Files\Content.IE5\JLRDRMGR\ab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celdowney133\AppData\Local\Microsoft\Windows\Temporary Internet Files\Content.IE5\JLRDRMGR\abc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7ECF" w:rsidRPr="00B1471C" w:rsidRDefault="00337ECF" w:rsidP="000408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FA27E4" w:rsidRPr="00FA27E4" w:rsidRDefault="00FA27E4" w:rsidP="00FA27E4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FA27E4">
              <w:rPr>
                <w:rFonts w:ascii="Comic Sans MS" w:hAnsi="Comic Sans MS"/>
                <w:sz w:val="20"/>
                <w:szCs w:val="20"/>
              </w:rPr>
              <w:t xml:space="preserve">know how to use phonological, contextual, grammatical and graphic information to work out, predict and check the meanings of unfamiliar words </w:t>
            </w:r>
            <w:proofErr w:type="gramStart"/>
            <w:r w:rsidRPr="00FA27E4">
              <w:rPr>
                <w:rFonts w:ascii="Comic Sans MS" w:hAnsi="Comic Sans MS"/>
                <w:sz w:val="20"/>
                <w:szCs w:val="20"/>
              </w:rPr>
              <w:t>and  make</w:t>
            </w:r>
            <w:proofErr w:type="gramEnd"/>
            <w:r w:rsidRPr="00FA27E4">
              <w:rPr>
                <w:rFonts w:ascii="Comic Sans MS" w:hAnsi="Comic Sans MS"/>
                <w:sz w:val="20"/>
                <w:szCs w:val="20"/>
              </w:rPr>
              <w:t xml:space="preserve"> sense of what they read</w:t>
            </w:r>
          </w:p>
          <w:p w:rsidR="00FA27E4" w:rsidRPr="00FA27E4" w:rsidRDefault="00FA27E4" w:rsidP="00FA27E4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FA27E4">
              <w:rPr>
                <w:rFonts w:ascii="Comic Sans MS" w:hAnsi="Comic Sans MS"/>
                <w:sz w:val="20"/>
                <w:szCs w:val="20"/>
              </w:rPr>
              <w:t xml:space="preserve">through shared, guided and independent </w:t>
            </w:r>
            <w:proofErr w:type="gramStart"/>
            <w:r w:rsidRPr="00FA27E4">
              <w:rPr>
                <w:rFonts w:ascii="Comic Sans MS" w:hAnsi="Comic Sans MS"/>
                <w:sz w:val="20"/>
                <w:szCs w:val="20"/>
              </w:rPr>
              <w:t>writing  apply</w:t>
            </w:r>
            <w:proofErr w:type="gramEnd"/>
            <w:r w:rsidRPr="00FA27E4">
              <w:rPr>
                <w:rFonts w:ascii="Comic Sans MS" w:hAnsi="Comic Sans MS"/>
                <w:sz w:val="20"/>
                <w:szCs w:val="20"/>
              </w:rPr>
              <w:t xml:space="preserve"> phonological, graphic knowledge and sight vocabulary to spell words accurately</w:t>
            </w:r>
          </w:p>
          <w:p w:rsidR="00FA27E4" w:rsidRPr="00FA27E4" w:rsidRDefault="00FA27E4" w:rsidP="00FA27E4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FA27E4">
              <w:rPr>
                <w:rFonts w:ascii="Comic Sans MS" w:hAnsi="Comic Sans MS"/>
                <w:sz w:val="20"/>
                <w:szCs w:val="20"/>
              </w:rPr>
              <w:t>use upper and lower case letters appropriately within words</w:t>
            </w:r>
          </w:p>
          <w:p w:rsidR="00FA27E4" w:rsidRPr="00FA27E4" w:rsidRDefault="00FA27E4" w:rsidP="00FA27E4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FA27E4">
              <w:rPr>
                <w:rFonts w:ascii="Comic Sans MS" w:hAnsi="Comic Sans MS"/>
                <w:sz w:val="20"/>
                <w:szCs w:val="20"/>
              </w:rPr>
              <w:t>observe correct spacing within and between words</w:t>
            </w:r>
          </w:p>
          <w:p w:rsidR="00FA27E4" w:rsidRPr="00FA27E4" w:rsidRDefault="00FA27E4" w:rsidP="00FA27E4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FA27E4">
              <w:rPr>
                <w:rFonts w:ascii="Comic Sans MS" w:hAnsi="Comic Sans MS"/>
                <w:sz w:val="20"/>
                <w:szCs w:val="20"/>
              </w:rPr>
              <w:t xml:space="preserve">select appropriate tools for a range of writing purposes, e.g. pencil, drawing materials, computer, dry-wipe markers, chalk </w:t>
            </w:r>
          </w:p>
          <w:p w:rsidR="00FA27E4" w:rsidRPr="00FA27E4" w:rsidRDefault="00FA27E4" w:rsidP="00FA27E4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FA27E4">
              <w:rPr>
                <w:rFonts w:ascii="Comic Sans MS" w:hAnsi="Comic Sans MS"/>
                <w:sz w:val="20"/>
                <w:szCs w:val="20"/>
              </w:rPr>
              <w:t>use keyboard skills to write short fiction and non-fiction texts</w:t>
            </w:r>
          </w:p>
          <w:p w:rsidR="00337ECF" w:rsidRPr="00B1471C" w:rsidRDefault="00337ECF" w:rsidP="00FA27E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22" w:type="dxa"/>
          </w:tcPr>
          <w:p w:rsidR="00FA27E4" w:rsidRPr="007A4D03" w:rsidRDefault="00FA27E4" w:rsidP="00FA27E4">
            <w:pPr>
              <w:numPr>
                <w:ilvl w:val="0"/>
                <w:numId w:val="32"/>
              </w:numPr>
              <w:spacing w:after="200" w:line="276" w:lineRule="auto"/>
              <w:ind w:left="176" w:hanging="176"/>
              <w:rPr>
                <w:rFonts w:ascii="Comic Sans MS" w:hAnsi="Comic Sans MS" w:cs="Times New Roman"/>
                <w:sz w:val="20"/>
                <w:szCs w:val="20"/>
              </w:rPr>
            </w:pPr>
            <w:r w:rsidRPr="007A4D03">
              <w:rPr>
                <w:rFonts w:ascii="Comic Sans MS" w:hAnsi="Comic Sans MS" w:cs="Times New Roman"/>
                <w:sz w:val="20"/>
                <w:szCs w:val="20"/>
              </w:rPr>
              <w:t xml:space="preserve">hear, read and </w:t>
            </w:r>
            <w:proofErr w:type="gramStart"/>
            <w:r w:rsidRPr="007A4D03">
              <w:rPr>
                <w:rFonts w:ascii="Comic Sans MS" w:hAnsi="Comic Sans MS" w:cs="Times New Roman"/>
                <w:sz w:val="20"/>
                <w:szCs w:val="20"/>
              </w:rPr>
              <w:t>spell  initial</w:t>
            </w:r>
            <w:proofErr w:type="gramEnd"/>
            <w:r w:rsidRPr="007A4D03">
              <w:rPr>
                <w:rFonts w:ascii="Comic Sans MS" w:hAnsi="Comic Sans MS" w:cs="Times New Roman"/>
                <w:sz w:val="20"/>
                <w:szCs w:val="20"/>
              </w:rPr>
              <w:t>, final and medial letter sounds in words</w:t>
            </w:r>
          </w:p>
          <w:p w:rsidR="00FA27E4" w:rsidRPr="007A4D03" w:rsidRDefault="00FA27E4" w:rsidP="00FA27E4">
            <w:pPr>
              <w:numPr>
                <w:ilvl w:val="0"/>
                <w:numId w:val="32"/>
              </w:numPr>
              <w:spacing w:after="200" w:line="276" w:lineRule="auto"/>
              <w:ind w:left="176" w:hanging="176"/>
              <w:rPr>
                <w:rFonts w:ascii="Comic Sans MS" w:hAnsi="Comic Sans MS" w:cs="Times New Roman"/>
                <w:sz w:val="20"/>
                <w:szCs w:val="20"/>
              </w:rPr>
            </w:pPr>
            <w:r w:rsidRPr="007A4D03">
              <w:rPr>
                <w:rFonts w:ascii="Comic Sans MS" w:hAnsi="Comic Sans MS" w:cs="Times New Roman"/>
                <w:sz w:val="20"/>
                <w:szCs w:val="20"/>
              </w:rPr>
              <w:t>transfer knowledge and understanding of graphemes when reading and writing</w:t>
            </w:r>
          </w:p>
          <w:p w:rsidR="00FA27E4" w:rsidRPr="007A4D03" w:rsidRDefault="00FA27E4" w:rsidP="00FA27E4">
            <w:pPr>
              <w:numPr>
                <w:ilvl w:val="0"/>
                <w:numId w:val="32"/>
              </w:numPr>
              <w:spacing w:after="200" w:line="276" w:lineRule="auto"/>
              <w:ind w:left="176" w:hanging="176"/>
              <w:rPr>
                <w:rFonts w:ascii="Comic Sans MS" w:hAnsi="Comic Sans MS" w:cs="Times New Roman"/>
                <w:sz w:val="20"/>
                <w:szCs w:val="20"/>
              </w:rPr>
            </w:pPr>
            <w:r w:rsidRPr="007A4D03">
              <w:rPr>
                <w:rFonts w:ascii="Comic Sans MS" w:hAnsi="Comic Sans MS" w:cs="Times New Roman"/>
                <w:sz w:val="20"/>
                <w:szCs w:val="20"/>
              </w:rPr>
              <w:t>read automatically high frequency words/familiar words in a range of contexts</w:t>
            </w:r>
          </w:p>
          <w:p w:rsidR="00FA27E4" w:rsidRPr="007A4D03" w:rsidRDefault="00FA27E4" w:rsidP="00FA27E4">
            <w:pPr>
              <w:numPr>
                <w:ilvl w:val="0"/>
                <w:numId w:val="32"/>
              </w:numPr>
              <w:spacing w:after="200" w:line="276" w:lineRule="auto"/>
              <w:ind w:left="176" w:hanging="176"/>
              <w:rPr>
                <w:rFonts w:ascii="Comic Sans MS" w:hAnsi="Comic Sans MS" w:cs="Times New Roman"/>
                <w:sz w:val="20"/>
                <w:szCs w:val="20"/>
              </w:rPr>
            </w:pPr>
            <w:r w:rsidRPr="007A4D03">
              <w:rPr>
                <w:rFonts w:ascii="Comic Sans MS" w:hAnsi="Comic Sans MS" w:cs="Times New Roman"/>
                <w:sz w:val="20"/>
                <w:szCs w:val="20"/>
              </w:rPr>
              <w:t xml:space="preserve">write correct spelling for common high frequency/familiar words </w:t>
            </w:r>
          </w:p>
          <w:p w:rsidR="00FA27E4" w:rsidRPr="007A4D03" w:rsidRDefault="00FA27E4" w:rsidP="00FA27E4">
            <w:pPr>
              <w:numPr>
                <w:ilvl w:val="0"/>
                <w:numId w:val="32"/>
              </w:numPr>
              <w:spacing w:after="200" w:line="276" w:lineRule="auto"/>
              <w:ind w:left="176" w:hanging="176"/>
              <w:rPr>
                <w:rFonts w:ascii="Comic Sans MS" w:hAnsi="Comic Sans MS" w:cs="Times New Roman"/>
                <w:sz w:val="20"/>
                <w:szCs w:val="20"/>
              </w:rPr>
            </w:pPr>
            <w:r w:rsidRPr="007A4D03">
              <w:rPr>
                <w:rFonts w:ascii="Comic Sans MS" w:hAnsi="Comic Sans MS" w:cs="Times New Roman"/>
                <w:sz w:val="20"/>
                <w:szCs w:val="20"/>
              </w:rPr>
              <w:t>Use known spellings to generate or build up others by analogy in reading and spelling (e.g. fat, flat, fast, etc.)</w:t>
            </w:r>
          </w:p>
          <w:p w:rsidR="00FA27E4" w:rsidRPr="007A4D03" w:rsidRDefault="00FA27E4" w:rsidP="00FA27E4">
            <w:pPr>
              <w:numPr>
                <w:ilvl w:val="0"/>
                <w:numId w:val="32"/>
              </w:numPr>
              <w:spacing w:after="200" w:line="276" w:lineRule="auto"/>
              <w:ind w:left="176" w:hanging="176"/>
              <w:rPr>
                <w:rFonts w:ascii="Comic Sans MS" w:hAnsi="Comic Sans MS" w:cs="Times New Roman"/>
                <w:sz w:val="20"/>
                <w:szCs w:val="20"/>
              </w:rPr>
            </w:pPr>
            <w:r w:rsidRPr="007A4D03">
              <w:rPr>
                <w:rFonts w:ascii="Comic Sans MS" w:hAnsi="Comic Sans MS" w:cs="Times New Roman"/>
                <w:sz w:val="20"/>
                <w:szCs w:val="20"/>
              </w:rPr>
              <w:t xml:space="preserve">investigate and use new words from reading </w:t>
            </w:r>
          </w:p>
          <w:p w:rsidR="00FA27E4" w:rsidRPr="007A4D03" w:rsidRDefault="00FA27E4" w:rsidP="00FA27E4">
            <w:pPr>
              <w:numPr>
                <w:ilvl w:val="0"/>
                <w:numId w:val="32"/>
              </w:numPr>
              <w:spacing w:after="200" w:line="276" w:lineRule="auto"/>
              <w:ind w:left="176" w:hanging="176"/>
              <w:rPr>
                <w:rFonts w:ascii="Comic Sans MS" w:hAnsi="Comic Sans MS" w:cs="Times New Roman"/>
                <w:sz w:val="20"/>
                <w:szCs w:val="20"/>
              </w:rPr>
            </w:pPr>
            <w:r w:rsidRPr="007A4D03">
              <w:rPr>
                <w:rFonts w:ascii="Comic Sans MS" w:hAnsi="Comic Sans MS" w:cs="Times New Roman"/>
                <w:sz w:val="20"/>
                <w:szCs w:val="20"/>
              </w:rPr>
              <w:t>check meanings of unfamiliar words; use surrounding text to infer meanings; use dictionaries</w:t>
            </w:r>
            <w:r w:rsidRPr="007A4D03">
              <w:rPr>
                <w:rFonts w:ascii="Comic Sans MS" w:hAnsi="Comic Sans MS" w:cs="Times New Roman"/>
                <w:sz w:val="20"/>
                <w:szCs w:val="20"/>
              </w:rPr>
              <w:tab/>
            </w:r>
          </w:p>
          <w:p w:rsidR="00F54943" w:rsidRPr="00B1471C" w:rsidRDefault="00F54943" w:rsidP="00F54943">
            <w:pPr>
              <w:pStyle w:val="BodyText"/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1" w:type="dxa"/>
          </w:tcPr>
          <w:p w:rsidR="00FA27E4" w:rsidRDefault="00FA27E4" w:rsidP="00FA27E4">
            <w:pPr>
              <w:numPr>
                <w:ilvl w:val="0"/>
                <w:numId w:val="33"/>
              </w:numPr>
              <w:tabs>
                <w:tab w:val="clear" w:pos="360"/>
                <w:tab w:val="num" w:pos="175"/>
              </w:tabs>
              <w:spacing w:after="200" w:line="276" w:lineRule="auto"/>
              <w:ind w:left="175" w:hanging="14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Understanding the purpose an importance of the effect of an audience. </w:t>
            </w:r>
          </w:p>
          <w:p w:rsidR="00FA27E4" w:rsidRDefault="00FA27E4" w:rsidP="00FA27E4">
            <w:pPr>
              <w:numPr>
                <w:ilvl w:val="0"/>
                <w:numId w:val="33"/>
              </w:numPr>
              <w:tabs>
                <w:tab w:val="clear" w:pos="360"/>
                <w:tab w:val="num" w:pos="175"/>
              </w:tabs>
              <w:spacing w:after="200" w:line="276" w:lineRule="auto"/>
              <w:ind w:left="175" w:hanging="14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A27E4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Reading parts of stories aloud using the stage directions to change both voice and actions for audience enjoyment and understanding.</w:t>
            </w:r>
          </w:p>
          <w:p w:rsidR="00337ECF" w:rsidRPr="00FA27E4" w:rsidRDefault="00FA27E4" w:rsidP="00FA27E4">
            <w:pPr>
              <w:numPr>
                <w:ilvl w:val="0"/>
                <w:numId w:val="33"/>
              </w:numPr>
              <w:tabs>
                <w:tab w:val="clear" w:pos="360"/>
                <w:tab w:val="num" w:pos="175"/>
              </w:tabs>
              <w:spacing w:after="200" w:line="276" w:lineRule="auto"/>
              <w:ind w:left="175" w:hanging="14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A27E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Initially to a partner for feedback and then to a larger group as part of a wider performance.</w:t>
            </w:r>
          </w:p>
        </w:tc>
      </w:tr>
    </w:tbl>
    <w:p w:rsidR="00B1471C" w:rsidRPr="00B1471C" w:rsidRDefault="00B1471C" w:rsidP="00B1471C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174" w:type="dxa"/>
        <w:tblInd w:w="720" w:type="dxa"/>
        <w:tblLook w:val="04A0" w:firstRow="1" w:lastRow="0" w:firstColumn="1" w:lastColumn="0" w:noHBand="0" w:noVBand="1"/>
      </w:tblPr>
      <w:tblGrid>
        <w:gridCol w:w="1827"/>
        <w:gridCol w:w="4252"/>
        <w:gridCol w:w="2977"/>
        <w:gridCol w:w="2126"/>
        <w:gridCol w:w="2992"/>
      </w:tblGrid>
      <w:tr w:rsidR="005C6E9C" w:rsidRPr="00B1471C" w:rsidTr="009651D3">
        <w:trPr>
          <w:trHeight w:val="544"/>
        </w:trPr>
        <w:tc>
          <w:tcPr>
            <w:tcW w:w="1827" w:type="dxa"/>
          </w:tcPr>
          <w:p w:rsidR="005C6E9C" w:rsidRPr="00B1471C" w:rsidRDefault="005C6E9C" w:rsidP="00337E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5C6E9C" w:rsidRPr="00B1471C" w:rsidRDefault="005C6E9C" w:rsidP="00337EC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1C">
              <w:rPr>
                <w:rFonts w:ascii="Comic Sans MS" w:hAnsi="Comic Sans MS"/>
                <w:b/>
                <w:sz w:val="20"/>
                <w:szCs w:val="20"/>
              </w:rPr>
              <w:t>Number</w:t>
            </w:r>
          </w:p>
        </w:tc>
        <w:tc>
          <w:tcPr>
            <w:tcW w:w="2977" w:type="dxa"/>
          </w:tcPr>
          <w:p w:rsidR="005C6E9C" w:rsidRPr="00B1471C" w:rsidRDefault="005C6E9C" w:rsidP="00337EC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1C">
              <w:rPr>
                <w:rFonts w:ascii="Comic Sans MS" w:hAnsi="Comic Sans MS"/>
                <w:b/>
                <w:sz w:val="20"/>
                <w:szCs w:val="20"/>
              </w:rPr>
              <w:t>Measures</w:t>
            </w:r>
          </w:p>
        </w:tc>
        <w:tc>
          <w:tcPr>
            <w:tcW w:w="2126" w:type="dxa"/>
          </w:tcPr>
          <w:p w:rsidR="005C6E9C" w:rsidRPr="00B1471C" w:rsidRDefault="005C6E9C" w:rsidP="00337EC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1C">
              <w:rPr>
                <w:rFonts w:ascii="Comic Sans MS" w:hAnsi="Comic Sans MS"/>
                <w:b/>
                <w:sz w:val="20"/>
                <w:szCs w:val="20"/>
              </w:rPr>
              <w:t>Shape &amp; Space</w:t>
            </w:r>
          </w:p>
        </w:tc>
        <w:tc>
          <w:tcPr>
            <w:tcW w:w="2992" w:type="dxa"/>
          </w:tcPr>
          <w:p w:rsidR="005C6E9C" w:rsidRPr="00B1471C" w:rsidRDefault="005C6E9C" w:rsidP="00337EC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1C">
              <w:rPr>
                <w:rFonts w:ascii="Comic Sans MS" w:hAnsi="Comic Sans MS"/>
                <w:b/>
                <w:sz w:val="20"/>
                <w:szCs w:val="20"/>
              </w:rPr>
              <w:t>Handling Data</w:t>
            </w:r>
          </w:p>
        </w:tc>
      </w:tr>
      <w:tr w:rsidR="00961CF9" w:rsidRPr="00B1471C" w:rsidTr="009651D3">
        <w:tc>
          <w:tcPr>
            <w:tcW w:w="1827" w:type="dxa"/>
            <w:vMerge w:val="restart"/>
          </w:tcPr>
          <w:p w:rsidR="00961CF9" w:rsidRPr="00B1471C" w:rsidRDefault="00961CF9" w:rsidP="00961CF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471C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  <w:p w:rsidR="00961CF9" w:rsidRPr="00B1471C" w:rsidRDefault="00961CF9" w:rsidP="00961C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61CF9" w:rsidRPr="00B1471C" w:rsidRDefault="00961CF9" w:rsidP="00961C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61CF9" w:rsidRPr="00B1471C" w:rsidRDefault="00961CF9" w:rsidP="00961C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61CF9" w:rsidRPr="00B1471C" w:rsidRDefault="009651D3" w:rsidP="00961CF9">
            <w:pPr>
              <w:rPr>
                <w:rFonts w:ascii="Comic Sans MS" w:hAnsi="Comic Sans MS"/>
                <w:sz w:val="20"/>
                <w:szCs w:val="20"/>
              </w:rPr>
            </w:pPr>
            <w:r w:rsidRPr="00B1471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C0E1BBA" wp14:editId="644A7C0B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170815</wp:posOffset>
                  </wp:positionV>
                  <wp:extent cx="1038494" cy="828675"/>
                  <wp:effectExtent l="0" t="0" r="9525" b="0"/>
                  <wp:wrapNone/>
                  <wp:docPr id="3" name="Picture 3" descr="C:\Users\cmceldowney133\AppData\Local\Microsoft\Windows\Temporary Internet Files\Content.IE5\JLRDRMGR\ab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celdowney133\AppData\Local\Microsoft\Windows\Temporary Internet Files\Content.IE5\JLRDRMGR\abc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224" cy="83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961CF9" w:rsidRPr="00B1471C" w:rsidRDefault="00961CF9" w:rsidP="00961CF9">
            <w:pPr>
              <w:numPr>
                <w:ilvl w:val="0"/>
                <w:numId w:val="4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>Recognise odd and even numbers.</w:t>
            </w:r>
          </w:p>
          <w:p w:rsidR="00961CF9" w:rsidRPr="00B1471C" w:rsidRDefault="00961CF9" w:rsidP="00961CF9">
            <w:pPr>
              <w:numPr>
                <w:ilvl w:val="0"/>
                <w:numId w:val="4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>Understand numbers are made of digits.</w:t>
            </w:r>
          </w:p>
          <w:p w:rsidR="00961CF9" w:rsidRPr="00B1471C" w:rsidRDefault="00961CF9" w:rsidP="00961CF9">
            <w:pPr>
              <w:numPr>
                <w:ilvl w:val="0"/>
                <w:numId w:val="4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>Understand that the value of a digit depends on its position within a number.</w:t>
            </w:r>
          </w:p>
          <w:p w:rsidR="00961CF9" w:rsidRPr="00B1471C" w:rsidRDefault="00961CF9" w:rsidP="00961CF9">
            <w:pPr>
              <w:numPr>
                <w:ilvl w:val="0"/>
                <w:numId w:val="4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>Understand the concept of grouping and exchanging using random materials (e.g. exchanging 10 single matchsticks for a bundle of 10, ten 1p coins for a 10p coin).</w:t>
            </w:r>
          </w:p>
          <w:p w:rsidR="00961CF9" w:rsidRPr="00B1471C" w:rsidRDefault="00961CF9" w:rsidP="00961CF9">
            <w:pPr>
              <w:numPr>
                <w:ilvl w:val="0"/>
                <w:numId w:val="4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>Use knowledge of place value to develop a practical method for vertical addition TU (no carrying).</w:t>
            </w:r>
          </w:p>
          <w:p w:rsidR="00961CF9" w:rsidRPr="00B1471C" w:rsidRDefault="00961CF9" w:rsidP="00961CF9">
            <w:pPr>
              <w:numPr>
                <w:ilvl w:val="0"/>
                <w:numId w:val="4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 xml:space="preserve">Develop a standard written method for vertical addition </w:t>
            </w:r>
            <w:r w:rsidR="009651D3" w:rsidRPr="00B1471C">
              <w:rPr>
                <w:rFonts w:ascii="Comic Sans MS" w:hAnsi="Comic Sans MS"/>
                <w:color w:val="000000"/>
                <w:sz w:val="20"/>
                <w:szCs w:val="20"/>
              </w:rPr>
              <w:t xml:space="preserve">and subtraction </w:t>
            </w: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>TU (no carrying</w:t>
            </w:r>
            <w:r w:rsidR="009651D3" w:rsidRPr="00B1471C">
              <w:rPr>
                <w:rFonts w:ascii="Comic Sans MS" w:hAnsi="Comic Sans MS"/>
                <w:color w:val="000000"/>
                <w:sz w:val="20"/>
                <w:szCs w:val="20"/>
              </w:rPr>
              <w:t>/exchanging</w:t>
            </w: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>), estimating the answer before calculating.</w:t>
            </w:r>
          </w:p>
          <w:p w:rsidR="00961CF9" w:rsidRPr="00B1471C" w:rsidRDefault="00961CF9" w:rsidP="00961CF9">
            <w:pPr>
              <w:numPr>
                <w:ilvl w:val="0"/>
                <w:numId w:val="4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 xml:space="preserve">Mentally add 10 to any number, answers within 50, using and explaining number patterns </w:t>
            </w:r>
          </w:p>
          <w:p w:rsidR="00961CF9" w:rsidRPr="00B1471C" w:rsidRDefault="00961CF9" w:rsidP="00961CF9">
            <w:pPr>
              <w:numPr>
                <w:ilvl w:val="0"/>
                <w:numId w:val="4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>Know remaining addition facts within 10 (3+5, 5+3,  3+6, 6+3)</w:t>
            </w:r>
          </w:p>
        </w:tc>
        <w:tc>
          <w:tcPr>
            <w:tcW w:w="2977" w:type="dxa"/>
          </w:tcPr>
          <w:p w:rsidR="00961CF9" w:rsidRPr="00B1471C" w:rsidRDefault="00961CF9" w:rsidP="00961CF9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>Compare different ways of spending a fixed budget up to 50p and change would get.</w:t>
            </w:r>
          </w:p>
          <w:p w:rsidR="00961CF9" w:rsidRPr="00B1471C" w:rsidRDefault="00961CF9" w:rsidP="00961CF9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>Discuss ways of managing money effectively: e.g. keeping money safe, how to make pocket money last, advantages of saving a regular amount of money each week etc.</w:t>
            </w:r>
          </w:p>
          <w:p w:rsidR="00961CF9" w:rsidRPr="00B1471C" w:rsidRDefault="00961CF9" w:rsidP="00961CF9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>Appreciate the conservation of length, weight and capacity through practical investigations.</w:t>
            </w:r>
          </w:p>
          <w:p w:rsidR="00961CF9" w:rsidRPr="00B1471C" w:rsidRDefault="00961CF9" w:rsidP="00961CF9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>Appreciate the need for a standard unit of length, weigh and capacity.</w:t>
            </w:r>
          </w:p>
          <w:p w:rsidR="00961CF9" w:rsidRPr="00B1471C" w:rsidRDefault="00961CF9" w:rsidP="00961CF9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>Appreciate the conservation of area through practical investigations.</w:t>
            </w:r>
          </w:p>
        </w:tc>
        <w:tc>
          <w:tcPr>
            <w:tcW w:w="2126" w:type="dxa"/>
          </w:tcPr>
          <w:p w:rsidR="00961CF9" w:rsidRPr="00B1471C" w:rsidRDefault="00961CF9" w:rsidP="009651D3">
            <w:pPr>
              <w:pStyle w:val="ListParagraph"/>
              <w:numPr>
                <w:ilvl w:val="0"/>
                <w:numId w:val="29"/>
              </w:numPr>
              <w:ind w:left="236" w:hanging="236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Create repeating patterns using 3 or more different 2D shapes.</w:t>
            </w:r>
          </w:p>
          <w:p w:rsidR="00961CF9" w:rsidRPr="00B1471C" w:rsidRDefault="00961CF9" w:rsidP="00961CF9">
            <w:pPr>
              <w:pStyle w:val="ListParagraph"/>
              <w:numPr>
                <w:ilvl w:val="0"/>
                <w:numId w:val="30"/>
              </w:numPr>
              <w:ind w:left="236" w:hanging="236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 w:themeColor="text1"/>
                <w:sz w:val="20"/>
                <w:szCs w:val="20"/>
              </w:rPr>
              <w:t>Create repeating patterns using 3 or more different 3D shapes.</w:t>
            </w:r>
          </w:p>
          <w:p w:rsidR="00961CF9" w:rsidRPr="00B1471C" w:rsidRDefault="00961CF9" w:rsidP="003E34CB">
            <w:pPr>
              <w:pStyle w:val="ListParagraph"/>
              <w:numPr>
                <w:ilvl w:val="0"/>
                <w:numId w:val="30"/>
              </w:numPr>
              <w:ind w:left="236" w:hanging="236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Program </w:t>
            </w:r>
            <w:proofErr w:type="spellStart"/>
            <w:r w:rsidRPr="00B1471C">
              <w:rPr>
                <w:rFonts w:ascii="Comic Sans MS" w:hAnsi="Comic Sans MS"/>
                <w:color w:val="000000" w:themeColor="text1"/>
                <w:sz w:val="20"/>
                <w:szCs w:val="20"/>
              </w:rPr>
              <w:t>Beebot</w:t>
            </w:r>
            <w:proofErr w:type="spellEnd"/>
            <w:r w:rsidRPr="00B1471C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to move along straight line and through right-angled turns, e.g. through a simple maze. Initially enter commands one at a time, then entering a whole procedure of commands before pressing “go”.</w:t>
            </w:r>
          </w:p>
        </w:tc>
        <w:tc>
          <w:tcPr>
            <w:tcW w:w="2992" w:type="dxa"/>
          </w:tcPr>
          <w:p w:rsidR="009651D3" w:rsidRPr="00B1471C" w:rsidRDefault="009651D3" w:rsidP="009651D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 w:themeColor="text1"/>
                <w:sz w:val="20"/>
                <w:szCs w:val="20"/>
              </w:rPr>
              <w:t>Know the correct sequence of the months of the year</w:t>
            </w:r>
          </w:p>
          <w:p w:rsidR="009651D3" w:rsidRPr="00B1471C" w:rsidRDefault="009651D3" w:rsidP="009651D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 w:themeColor="text1"/>
                <w:sz w:val="20"/>
                <w:szCs w:val="20"/>
              </w:rPr>
              <w:t>Be able to say what month it is this month, last month, next month.</w:t>
            </w:r>
          </w:p>
          <w:p w:rsidR="009651D3" w:rsidRPr="00B1471C" w:rsidRDefault="009651D3" w:rsidP="009651D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 w:themeColor="text1"/>
                <w:sz w:val="20"/>
                <w:szCs w:val="20"/>
              </w:rPr>
              <w:t>Know there are 12 months in a year and use to calculate durations etc.</w:t>
            </w:r>
          </w:p>
          <w:p w:rsidR="009651D3" w:rsidRPr="00B1471C" w:rsidRDefault="009651D3" w:rsidP="009651D3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Record results of sorting on given blank Tree, Venn and Carroll Diagrams using own drawings. Explain what their drawing represents. Suggest own ways of sorting, and label diagrams accordingly.</w:t>
            </w:r>
          </w:p>
          <w:p w:rsidR="00961CF9" w:rsidRPr="00B1471C" w:rsidRDefault="009651D3" w:rsidP="009651D3">
            <w:pPr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B1471C">
              <w:rPr>
                <w:rFonts w:ascii="Comic Sans MS" w:hAnsi="Comic Sans MS"/>
                <w:i/>
                <w:color w:val="548DD4" w:themeColor="text2" w:themeTint="99"/>
                <w:sz w:val="20"/>
                <w:szCs w:val="20"/>
              </w:rPr>
              <w:t>Enter information into a simple database and use database to answer simple 1 criterion questions</w:t>
            </w:r>
          </w:p>
        </w:tc>
      </w:tr>
      <w:tr w:rsidR="00961CF9" w:rsidRPr="00B1471C" w:rsidTr="009651D3">
        <w:trPr>
          <w:trHeight w:val="70"/>
        </w:trPr>
        <w:tc>
          <w:tcPr>
            <w:tcW w:w="1827" w:type="dxa"/>
            <w:vMerge/>
          </w:tcPr>
          <w:p w:rsidR="00961CF9" w:rsidRPr="00B1471C" w:rsidRDefault="00961CF9" w:rsidP="00961C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347" w:type="dxa"/>
            <w:gridSpan w:val="4"/>
          </w:tcPr>
          <w:p w:rsidR="00961CF9" w:rsidRPr="00B1471C" w:rsidRDefault="00961CF9" w:rsidP="003E34C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1471C">
              <w:rPr>
                <w:rFonts w:ascii="Comic Sans MS" w:hAnsi="Comic Sans MS"/>
                <w:b/>
                <w:sz w:val="20"/>
                <w:szCs w:val="20"/>
              </w:rPr>
              <w:t>Processes</w:t>
            </w:r>
          </w:p>
          <w:p w:rsidR="00961CF9" w:rsidRPr="00B1471C" w:rsidRDefault="00961CF9" w:rsidP="00961CF9">
            <w:pPr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 xml:space="preserve">Choose and use appropriate number operations and mental strategies to solve problems in a wide variety of contexts. </w:t>
            </w:r>
          </w:p>
          <w:p w:rsidR="00961CF9" w:rsidRPr="00B1471C" w:rsidRDefault="00961CF9" w:rsidP="00961CF9">
            <w:pPr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>Talk about the inform</w:t>
            </w:r>
            <w:r w:rsidR="003E34CB" w:rsidRPr="00B1471C">
              <w:rPr>
                <w:rFonts w:ascii="Comic Sans MS" w:hAnsi="Comic Sans MS"/>
                <w:color w:val="000000"/>
                <w:sz w:val="20"/>
                <w:szCs w:val="20"/>
              </w:rPr>
              <w:t>ation that needs to be gathered and b</w:t>
            </w:r>
            <w:r w:rsidR="003E34CB" w:rsidRPr="00B1471C">
              <w:rPr>
                <w:rFonts w:ascii="Comic Sans MS" w:hAnsi="Comic Sans MS"/>
                <w:color w:val="000000"/>
                <w:sz w:val="20"/>
                <w:szCs w:val="20"/>
              </w:rPr>
              <w:t>egin to explain their thinking.</w:t>
            </w:r>
          </w:p>
          <w:p w:rsidR="00961CF9" w:rsidRPr="00B1471C" w:rsidRDefault="00961CF9" w:rsidP="00961CF9">
            <w:pPr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 xml:space="preserve">Understand and use an increasing range of mathematical language and symbols. </w:t>
            </w:r>
          </w:p>
          <w:p w:rsidR="00961CF9" w:rsidRPr="00B1471C" w:rsidRDefault="00961CF9" w:rsidP="00961CF9">
            <w:pPr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 xml:space="preserve">Begin to respond to open-ended questions. Discuss possible approaches to solving a problem. </w:t>
            </w:r>
          </w:p>
          <w:p w:rsidR="00961CF9" w:rsidRPr="00B1471C" w:rsidRDefault="00961CF9" w:rsidP="003E34CB">
            <w:pPr>
              <w:numPr>
                <w:ilvl w:val="0"/>
                <w:numId w:val="9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1471C">
              <w:rPr>
                <w:rFonts w:ascii="Comic Sans MS" w:hAnsi="Comic Sans MS"/>
                <w:color w:val="000000"/>
                <w:sz w:val="20"/>
                <w:szCs w:val="20"/>
              </w:rPr>
              <w:t xml:space="preserve">Use personal methods to record findings/present information. </w:t>
            </w:r>
          </w:p>
        </w:tc>
      </w:tr>
    </w:tbl>
    <w:p w:rsidR="00337ECF" w:rsidRPr="00B1471C" w:rsidRDefault="00337ECF" w:rsidP="005638DB">
      <w:pPr>
        <w:spacing w:after="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337ECF" w:rsidRPr="00B1471C" w:rsidSect="000408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0920"/>
    <w:multiLevelType w:val="hybridMultilevel"/>
    <w:tmpl w:val="84D0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34E8"/>
    <w:multiLevelType w:val="hybridMultilevel"/>
    <w:tmpl w:val="D44AC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F305F"/>
    <w:multiLevelType w:val="hybridMultilevel"/>
    <w:tmpl w:val="C176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1DD0"/>
    <w:multiLevelType w:val="hybridMultilevel"/>
    <w:tmpl w:val="EEFA96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301E"/>
    <w:multiLevelType w:val="hybridMultilevel"/>
    <w:tmpl w:val="49F6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0DA3"/>
    <w:multiLevelType w:val="hybridMultilevel"/>
    <w:tmpl w:val="B7C6A090"/>
    <w:lvl w:ilvl="0" w:tplc="0809000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6" w15:restartNumberingAfterBreak="0">
    <w:nsid w:val="23926086"/>
    <w:multiLevelType w:val="hybridMultilevel"/>
    <w:tmpl w:val="8CA4E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65CD7"/>
    <w:multiLevelType w:val="hybridMultilevel"/>
    <w:tmpl w:val="4B1A7498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8" w15:restartNumberingAfterBreak="0">
    <w:nsid w:val="2848137C"/>
    <w:multiLevelType w:val="hybridMultilevel"/>
    <w:tmpl w:val="69F8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235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EF11A85"/>
    <w:multiLevelType w:val="hybridMultilevel"/>
    <w:tmpl w:val="14FA0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D1B02"/>
    <w:multiLevelType w:val="hybridMultilevel"/>
    <w:tmpl w:val="A826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46547"/>
    <w:multiLevelType w:val="hybridMultilevel"/>
    <w:tmpl w:val="2FA4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03AE0"/>
    <w:multiLevelType w:val="hybridMultilevel"/>
    <w:tmpl w:val="7F929E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9E289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35665"/>
    <w:multiLevelType w:val="hybridMultilevel"/>
    <w:tmpl w:val="3CCA8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191D40"/>
    <w:multiLevelType w:val="hybridMultilevel"/>
    <w:tmpl w:val="BADAF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347CE6"/>
    <w:multiLevelType w:val="hybridMultilevel"/>
    <w:tmpl w:val="C47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3548D"/>
    <w:multiLevelType w:val="hybridMultilevel"/>
    <w:tmpl w:val="C7F45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F3385D"/>
    <w:multiLevelType w:val="hybridMultilevel"/>
    <w:tmpl w:val="1372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81C8E"/>
    <w:multiLevelType w:val="hybridMultilevel"/>
    <w:tmpl w:val="5DB4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93A99"/>
    <w:multiLevelType w:val="hybridMultilevel"/>
    <w:tmpl w:val="8A882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F738C"/>
    <w:multiLevelType w:val="hybridMultilevel"/>
    <w:tmpl w:val="45809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BB3D9E"/>
    <w:multiLevelType w:val="hybridMultilevel"/>
    <w:tmpl w:val="194E0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A5484"/>
    <w:multiLevelType w:val="hybridMultilevel"/>
    <w:tmpl w:val="34F4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84E20"/>
    <w:multiLevelType w:val="hybridMultilevel"/>
    <w:tmpl w:val="063C6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77145"/>
    <w:multiLevelType w:val="hybridMultilevel"/>
    <w:tmpl w:val="4864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724A3"/>
    <w:multiLevelType w:val="hybridMultilevel"/>
    <w:tmpl w:val="3806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D072B"/>
    <w:multiLevelType w:val="hybridMultilevel"/>
    <w:tmpl w:val="360A6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C4BAC"/>
    <w:multiLevelType w:val="hybridMultilevel"/>
    <w:tmpl w:val="7F345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8670DA"/>
    <w:multiLevelType w:val="hybridMultilevel"/>
    <w:tmpl w:val="9D789CD4"/>
    <w:lvl w:ilvl="0" w:tplc="D3F2AAE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BA43D7"/>
    <w:multiLevelType w:val="hybridMultilevel"/>
    <w:tmpl w:val="F9E4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0301F"/>
    <w:multiLevelType w:val="hybridMultilevel"/>
    <w:tmpl w:val="DEC4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F4AC5"/>
    <w:multiLevelType w:val="hybridMultilevel"/>
    <w:tmpl w:val="57A0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5"/>
  </w:num>
  <w:num w:numId="4">
    <w:abstractNumId w:val="21"/>
  </w:num>
  <w:num w:numId="5">
    <w:abstractNumId w:val="6"/>
  </w:num>
  <w:num w:numId="6">
    <w:abstractNumId w:val="27"/>
  </w:num>
  <w:num w:numId="7">
    <w:abstractNumId w:val="17"/>
  </w:num>
  <w:num w:numId="8">
    <w:abstractNumId w:val="28"/>
  </w:num>
  <w:num w:numId="9">
    <w:abstractNumId w:val="23"/>
  </w:num>
  <w:num w:numId="10">
    <w:abstractNumId w:val="16"/>
  </w:num>
  <w:num w:numId="11">
    <w:abstractNumId w:val="25"/>
  </w:num>
  <w:num w:numId="12">
    <w:abstractNumId w:val="4"/>
  </w:num>
  <w:num w:numId="13">
    <w:abstractNumId w:val="29"/>
  </w:num>
  <w:num w:numId="14">
    <w:abstractNumId w:val="7"/>
  </w:num>
  <w:num w:numId="15">
    <w:abstractNumId w:val="9"/>
  </w:num>
  <w:num w:numId="16">
    <w:abstractNumId w:val="19"/>
  </w:num>
  <w:num w:numId="17">
    <w:abstractNumId w:val="5"/>
  </w:num>
  <w:num w:numId="18">
    <w:abstractNumId w:val="26"/>
  </w:num>
  <w:num w:numId="19">
    <w:abstractNumId w:val="2"/>
  </w:num>
  <w:num w:numId="20">
    <w:abstractNumId w:val="3"/>
  </w:num>
  <w:num w:numId="21">
    <w:abstractNumId w:val="12"/>
  </w:num>
  <w:num w:numId="22">
    <w:abstractNumId w:val="20"/>
  </w:num>
  <w:num w:numId="23">
    <w:abstractNumId w:val="14"/>
  </w:num>
  <w:num w:numId="24">
    <w:abstractNumId w:val="11"/>
  </w:num>
  <w:num w:numId="25">
    <w:abstractNumId w:val="32"/>
  </w:num>
  <w:num w:numId="26">
    <w:abstractNumId w:val="18"/>
  </w:num>
  <w:num w:numId="27">
    <w:abstractNumId w:val="8"/>
  </w:num>
  <w:num w:numId="28">
    <w:abstractNumId w:val="24"/>
  </w:num>
  <w:num w:numId="29">
    <w:abstractNumId w:val="10"/>
  </w:num>
  <w:num w:numId="30">
    <w:abstractNumId w:val="31"/>
  </w:num>
  <w:num w:numId="31">
    <w:abstractNumId w:val="30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C1"/>
    <w:rsid w:val="000165B5"/>
    <w:rsid w:val="000408C1"/>
    <w:rsid w:val="00144173"/>
    <w:rsid w:val="001B73BA"/>
    <w:rsid w:val="002160D7"/>
    <w:rsid w:val="00303233"/>
    <w:rsid w:val="00304827"/>
    <w:rsid w:val="00312E0E"/>
    <w:rsid w:val="00337ECF"/>
    <w:rsid w:val="003652B2"/>
    <w:rsid w:val="00394B59"/>
    <w:rsid w:val="003E34CB"/>
    <w:rsid w:val="0043457F"/>
    <w:rsid w:val="00435A9D"/>
    <w:rsid w:val="004745C0"/>
    <w:rsid w:val="00494B40"/>
    <w:rsid w:val="004C1995"/>
    <w:rsid w:val="005638DB"/>
    <w:rsid w:val="005C6E9C"/>
    <w:rsid w:val="0076424E"/>
    <w:rsid w:val="007C326F"/>
    <w:rsid w:val="007F37CE"/>
    <w:rsid w:val="0080095C"/>
    <w:rsid w:val="008E384B"/>
    <w:rsid w:val="00905FEA"/>
    <w:rsid w:val="009427A0"/>
    <w:rsid w:val="00950FC3"/>
    <w:rsid w:val="00961CF9"/>
    <w:rsid w:val="009651D3"/>
    <w:rsid w:val="009E7B47"/>
    <w:rsid w:val="00A82868"/>
    <w:rsid w:val="00B1471C"/>
    <w:rsid w:val="00BC42E1"/>
    <w:rsid w:val="00C8599D"/>
    <w:rsid w:val="00D24664"/>
    <w:rsid w:val="00E44616"/>
    <w:rsid w:val="00E53E44"/>
    <w:rsid w:val="00E7023E"/>
    <w:rsid w:val="00F54943"/>
    <w:rsid w:val="00FA27E4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3C79"/>
  <w15:docId w15:val="{CEA487C1-9144-419A-8E5E-993A8A97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2868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8E38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8E3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E702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96E2-D372-4CCE-8B18-D4516C23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548BA220</Template>
  <TotalTime>13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E Skillen</cp:lastModifiedBy>
  <cp:revision>12</cp:revision>
  <cp:lastPrinted>2015-10-14T14:23:00Z</cp:lastPrinted>
  <dcterms:created xsi:type="dcterms:W3CDTF">2018-04-09T14:54:00Z</dcterms:created>
  <dcterms:modified xsi:type="dcterms:W3CDTF">2018-04-09T15:20:00Z</dcterms:modified>
</cp:coreProperties>
</file>