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73B4" w14:textId="77777777" w:rsidR="00C21E7A" w:rsidRPr="00C65512" w:rsidRDefault="00C21E7A" w:rsidP="00C65512">
      <w:pPr>
        <w:ind w:left="-993" w:right="-205"/>
        <w:rPr>
          <w:sz w:val="20"/>
          <w:szCs w:val="20"/>
        </w:rPr>
      </w:pPr>
    </w:p>
    <w:p w14:paraId="4A4D9117" w14:textId="77777777" w:rsidR="00C65512" w:rsidRPr="00C65512" w:rsidRDefault="00C65512" w:rsidP="00C65512">
      <w:pPr>
        <w:ind w:left="-993" w:right="-205"/>
        <w:rPr>
          <w:sz w:val="20"/>
          <w:szCs w:val="20"/>
        </w:rPr>
      </w:pPr>
    </w:p>
    <w:p w14:paraId="1CC3EAE3" w14:textId="77777777" w:rsidR="00C65512" w:rsidRPr="00C65512" w:rsidRDefault="00C65512" w:rsidP="00C65512">
      <w:pPr>
        <w:ind w:left="-993" w:right="-205"/>
        <w:rPr>
          <w:sz w:val="20"/>
          <w:szCs w:val="20"/>
        </w:rPr>
      </w:pPr>
    </w:p>
    <w:p w14:paraId="2316BD8A" w14:textId="77777777" w:rsidR="00C65512" w:rsidRPr="00C65512" w:rsidRDefault="00C65512" w:rsidP="00C65512">
      <w:pPr>
        <w:ind w:left="-993" w:right="-205"/>
        <w:rPr>
          <w:sz w:val="20"/>
          <w:szCs w:val="20"/>
        </w:rPr>
      </w:pPr>
    </w:p>
    <w:p w14:paraId="3A721E04" w14:textId="77777777" w:rsidR="00C65512" w:rsidRPr="00C65512" w:rsidRDefault="00C65512" w:rsidP="00C65512">
      <w:pPr>
        <w:ind w:left="-993" w:right="-205"/>
        <w:rPr>
          <w:sz w:val="20"/>
          <w:szCs w:val="20"/>
        </w:rPr>
      </w:pPr>
    </w:p>
    <w:p w14:paraId="46F652D9" w14:textId="77777777" w:rsidR="00C65512" w:rsidRPr="00C65512" w:rsidRDefault="00C65512" w:rsidP="00C65512">
      <w:pPr>
        <w:ind w:left="-993" w:right="-205"/>
        <w:rPr>
          <w:sz w:val="20"/>
          <w:szCs w:val="20"/>
        </w:rPr>
      </w:pPr>
    </w:p>
    <w:p w14:paraId="72D52F0A" w14:textId="77777777" w:rsidR="00C65512" w:rsidRPr="00C65512" w:rsidRDefault="00C65512" w:rsidP="00C65512">
      <w:pPr>
        <w:ind w:left="-993" w:right="-205"/>
        <w:rPr>
          <w:sz w:val="20"/>
          <w:szCs w:val="20"/>
        </w:rPr>
      </w:pPr>
    </w:p>
    <w:p w14:paraId="777A7529" w14:textId="77777777" w:rsidR="00C65512" w:rsidRPr="00C65512" w:rsidRDefault="00C65512" w:rsidP="00C65512">
      <w:pPr>
        <w:ind w:left="-993" w:right="-205"/>
        <w:rPr>
          <w:sz w:val="20"/>
          <w:szCs w:val="20"/>
        </w:rPr>
      </w:pPr>
    </w:p>
    <w:p w14:paraId="2FEDA0B4" w14:textId="77777777" w:rsidR="00C65512" w:rsidRPr="00C65512" w:rsidRDefault="00C65512" w:rsidP="00C65512">
      <w:pPr>
        <w:ind w:left="-993" w:right="-205"/>
        <w:rPr>
          <w:sz w:val="20"/>
          <w:szCs w:val="20"/>
        </w:rPr>
      </w:pPr>
    </w:p>
    <w:p w14:paraId="4A3AE824" w14:textId="77777777" w:rsidR="00C65512" w:rsidRPr="00C65512" w:rsidRDefault="00C65512" w:rsidP="00C65512">
      <w:pPr>
        <w:ind w:left="-993" w:right="-205"/>
        <w:rPr>
          <w:sz w:val="20"/>
          <w:szCs w:val="20"/>
        </w:rPr>
      </w:pPr>
    </w:p>
    <w:p w14:paraId="757A8463" w14:textId="77777777" w:rsidR="003B762E" w:rsidRPr="003B762E" w:rsidRDefault="003B762E" w:rsidP="00E73F1F">
      <w:pPr>
        <w:ind w:left="-851" w:right="-914"/>
        <w:rPr>
          <w:sz w:val="16"/>
          <w:szCs w:val="16"/>
        </w:rPr>
      </w:pPr>
    </w:p>
    <w:p w14:paraId="2B001F5B" w14:textId="77777777" w:rsidR="00DF1673" w:rsidRDefault="00DF1673" w:rsidP="00DF1673">
      <w:pPr>
        <w:ind w:hanging="851"/>
        <w:rPr>
          <w:b/>
        </w:rPr>
      </w:pPr>
    </w:p>
    <w:p w14:paraId="4ED6256B" w14:textId="3B64F462" w:rsidR="00DF1673" w:rsidRPr="00A503E3" w:rsidRDefault="00DF1673" w:rsidP="00DF1673">
      <w:pPr>
        <w:ind w:hanging="851"/>
        <w:rPr>
          <w:b/>
        </w:rPr>
      </w:pPr>
      <w:r>
        <w:rPr>
          <w:b/>
        </w:rPr>
        <w:t>25</w:t>
      </w:r>
      <w:r w:rsidRPr="00A503E3">
        <w:rPr>
          <w:b/>
          <w:vertAlign w:val="superscript"/>
        </w:rPr>
        <w:t>th</w:t>
      </w:r>
      <w:r>
        <w:rPr>
          <w:b/>
        </w:rPr>
        <w:t xml:space="preserve"> June 2020</w:t>
      </w:r>
    </w:p>
    <w:p w14:paraId="08666001" w14:textId="77777777" w:rsidR="00DF1673" w:rsidRDefault="00DF1673" w:rsidP="00DF1673">
      <w:pPr>
        <w:rPr>
          <w:b/>
        </w:rPr>
      </w:pPr>
    </w:p>
    <w:p w14:paraId="5A7DA994" w14:textId="77777777" w:rsidR="00DF1673" w:rsidRDefault="00DF1673" w:rsidP="00DF1673">
      <w:pPr>
        <w:ind w:left="-851" w:right="-1056"/>
      </w:pPr>
      <w:r>
        <w:t xml:space="preserve">Dear Parents, </w:t>
      </w:r>
    </w:p>
    <w:p w14:paraId="21DF7AD8" w14:textId="77777777" w:rsidR="00DF1673" w:rsidRDefault="00DF1673" w:rsidP="00DF1673">
      <w:pPr>
        <w:ind w:left="-851" w:right="-1056"/>
      </w:pPr>
    </w:p>
    <w:p w14:paraId="15786F69" w14:textId="20FC88E0" w:rsidR="00DF1673" w:rsidRDefault="00DF1673" w:rsidP="00DF1673">
      <w:pPr>
        <w:ind w:left="-851" w:right="-1056"/>
      </w:pPr>
      <w:r>
        <w:t xml:space="preserve"> </w:t>
      </w:r>
      <w:r>
        <w:t xml:space="preserve">I hope you and your family are keeping safe and well. </w:t>
      </w:r>
      <w:r>
        <w:t xml:space="preserve"> It is hard to believe that we are fast approaching the end of term and many of the things we traditionally do have been unable to happen.  </w:t>
      </w:r>
      <w:r>
        <w:t xml:space="preserve">As you are aware the staff have been working hard on bits and pieces behind the scenes to mark the Year 7’s time at </w:t>
      </w:r>
      <w:proofErr w:type="spellStart"/>
      <w:r>
        <w:t>Dromore</w:t>
      </w:r>
      <w:proofErr w:type="spellEnd"/>
      <w:r>
        <w:t xml:space="preserve"> Road.  As in previous years we have put together a collection of photos collated during your child’s time at </w:t>
      </w:r>
      <w:proofErr w:type="spellStart"/>
      <w:r>
        <w:t>Dromore</w:t>
      </w:r>
      <w:proofErr w:type="spellEnd"/>
      <w:r>
        <w:t xml:space="preserve"> Road and we plan to make this live at 8pm on Saturday evening so that families, that wish, can </w:t>
      </w:r>
      <w:proofErr w:type="spellStart"/>
      <w:r>
        <w:t>organise</w:t>
      </w:r>
      <w:proofErr w:type="spellEnd"/>
      <w:r>
        <w:t xml:space="preserve"> their own leaver celebration at home. </w:t>
      </w:r>
      <w:r>
        <w:t xml:space="preserve"> </w:t>
      </w:r>
      <w:r>
        <w:t>We are immensely proud of what your child has achieved, and as their parent, we feel that you should also have the chance to celebrate the amazing amount of hard work you have put in, to get them to this stage of their life!</w:t>
      </w:r>
    </w:p>
    <w:p w14:paraId="4856D8CD" w14:textId="77777777" w:rsidR="00DF1673" w:rsidRDefault="00DF1673" w:rsidP="00DF1673">
      <w:pPr>
        <w:ind w:left="-851" w:right="-1056"/>
      </w:pPr>
    </w:p>
    <w:p w14:paraId="46C7F927" w14:textId="77777777" w:rsidR="00DF1673" w:rsidRDefault="00DF1673" w:rsidP="00DF1673">
      <w:pPr>
        <w:ind w:left="-851" w:right="-1056"/>
      </w:pPr>
      <w:r>
        <w:t>Leaver hoodies have been ordered and we had hoped to arrange for your child to collect these next week, along with a ‘gift’ bag but unfortunately our supplier has confirmed this morning they are going to be delayed and the hoodies won’t be with us before the end of term.  We will arrange collection of these over the Summer.</w:t>
      </w:r>
    </w:p>
    <w:p w14:paraId="00AE2E5B" w14:textId="77777777" w:rsidR="00DF1673" w:rsidRDefault="00DF1673" w:rsidP="00DF1673">
      <w:pPr>
        <w:ind w:left="-851" w:right="-1056"/>
      </w:pPr>
    </w:p>
    <w:p w14:paraId="3534FCBA" w14:textId="77777777" w:rsidR="00DF1673" w:rsidRDefault="00DF1673" w:rsidP="00DF1673">
      <w:pPr>
        <w:ind w:left="-851" w:right="-1056"/>
      </w:pPr>
      <w:r>
        <w:t xml:space="preserve">Whilst we are very disappointed that your child will not receive their hoodie, we feel that it is still important for your child to have some closure to mark their time at </w:t>
      </w:r>
      <w:proofErr w:type="spellStart"/>
      <w:r>
        <w:t>Dromore</w:t>
      </w:r>
      <w:proofErr w:type="spellEnd"/>
      <w:r>
        <w:t xml:space="preserve"> Road and would like to arrange for your child to come to school on 30</w:t>
      </w:r>
      <w:r w:rsidRPr="009F7F62">
        <w:rPr>
          <w:vertAlign w:val="superscript"/>
        </w:rPr>
        <w:t>th</w:t>
      </w:r>
      <w:r>
        <w:t xml:space="preserve"> June at 2pm to collect their Record of Achievement and say goodbye to their teacher.  We also have some certificates etc. to give out. </w:t>
      </w:r>
    </w:p>
    <w:p w14:paraId="4CD030BB" w14:textId="77777777" w:rsidR="00DF1673" w:rsidRDefault="00DF1673" w:rsidP="00DF1673">
      <w:pPr>
        <w:ind w:left="-851" w:right="-1056"/>
      </w:pPr>
    </w:p>
    <w:p w14:paraId="69EA4E02" w14:textId="77777777" w:rsidR="00DF1673" w:rsidRDefault="00DF1673" w:rsidP="00DF1673">
      <w:pPr>
        <w:ind w:left="-851" w:right="-1056"/>
      </w:pPr>
      <w:r w:rsidRPr="0026661A">
        <w:t xml:space="preserve">The current government guidelines </w:t>
      </w:r>
      <w:r>
        <w:t xml:space="preserve">allow </w:t>
      </w:r>
      <w:r w:rsidRPr="0026661A">
        <w:t>gatherings of up to 10 people outside so we plan to</w:t>
      </w:r>
      <w:r>
        <w:rPr>
          <w:b/>
        </w:rPr>
        <w:t xml:space="preserve"> </w:t>
      </w:r>
      <w:r>
        <w:t xml:space="preserve">have a socially distanced farewell in the car park, weather permitting! We hope that each family will be able to attend this event in their car and we plan to call each child forward to receive their Leaver Pack from their teachers.  The P.7 child from each family may stand outside the car at the driver’s door, if they wish.  This will mean that the children will be able to see their classmates receive their Leaver Pack and prize. We ask all other family members to remain inside the car until your child is called forward.  </w:t>
      </w:r>
    </w:p>
    <w:p w14:paraId="5CBFA39A" w14:textId="77777777" w:rsidR="00DF1673" w:rsidRDefault="00DF1673" w:rsidP="00DF1673">
      <w:pPr>
        <w:ind w:left="-851" w:right="-1056"/>
      </w:pPr>
    </w:p>
    <w:p w14:paraId="2AF913E2" w14:textId="77777777" w:rsidR="00DF1673" w:rsidRDefault="00DF1673" w:rsidP="00DF1673">
      <w:pPr>
        <w:ind w:left="-851" w:right="-1056"/>
      </w:pPr>
    </w:p>
    <w:p w14:paraId="33B185DA" w14:textId="77777777" w:rsidR="00DF1673" w:rsidRDefault="00DF1673" w:rsidP="00DF1673">
      <w:pPr>
        <w:ind w:left="-851" w:right="-1056"/>
      </w:pPr>
    </w:p>
    <w:p w14:paraId="1955D212" w14:textId="77777777" w:rsidR="00DF1673" w:rsidRDefault="00DF1673" w:rsidP="00DF1673">
      <w:pPr>
        <w:ind w:left="-851" w:right="-1056"/>
      </w:pPr>
    </w:p>
    <w:p w14:paraId="280FD14C" w14:textId="77777777" w:rsidR="00DF1673" w:rsidRDefault="00DF1673" w:rsidP="00DF1673">
      <w:pPr>
        <w:ind w:left="-851" w:right="-1056"/>
      </w:pPr>
    </w:p>
    <w:p w14:paraId="1BAF9B17" w14:textId="77777777" w:rsidR="00DF1673" w:rsidRDefault="00DF1673" w:rsidP="00DF1673">
      <w:pPr>
        <w:ind w:left="-851" w:right="-1056"/>
      </w:pPr>
    </w:p>
    <w:p w14:paraId="609DCC99" w14:textId="77777777" w:rsidR="00DF1673" w:rsidRDefault="00DF1673" w:rsidP="00DF1673">
      <w:pPr>
        <w:ind w:left="-851" w:right="-1056"/>
      </w:pPr>
    </w:p>
    <w:p w14:paraId="59F02C52" w14:textId="77777777" w:rsidR="00DF1673" w:rsidRDefault="00DF1673" w:rsidP="00DF1673">
      <w:pPr>
        <w:ind w:left="-851" w:right="-1056"/>
      </w:pPr>
    </w:p>
    <w:p w14:paraId="750DA10A" w14:textId="77777777" w:rsidR="00DF1673" w:rsidRDefault="00DF1673" w:rsidP="00DF1673">
      <w:pPr>
        <w:ind w:left="-851" w:right="-1056"/>
      </w:pPr>
    </w:p>
    <w:p w14:paraId="2B20C368" w14:textId="77777777" w:rsidR="00DF1673" w:rsidRDefault="00DF1673" w:rsidP="00DF1673">
      <w:pPr>
        <w:ind w:left="-851" w:right="-1056"/>
      </w:pPr>
    </w:p>
    <w:p w14:paraId="34FC8672" w14:textId="77777777" w:rsidR="00DF1673" w:rsidRDefault="00DF1673" w:rsidP="00DF1673">
      <w:pPr>
        <w:ind w:left="-851" w:right="-1056"/>
      </w:pPr>
    </w:p>
    <w:p w14:paraId="685EC6E6" w14:textId="77777777" w:rsidR="00DF1673" w:rsidRDefault="00DF1673" w:rsidP="00DF1673">
      <w:pPr>
        <w:ind w:left="-851" w:right="-1056"/>
      </w:pPr>
    </w:p>
    <w:p w14:paraId="3EF434F8" w14:textId="76DC754C" w:rsidR="00DF1673" w:rsidRDefault="00DF1673" w:rsidP="00DF1673">
      <w:pPr>
        <w:ind w:left="-851" w:right="-1056"/>
      </w:pPr>
      <w:r>
        <w:t>As each child receives their Record of Achievement and gift, I suggest that it may be a nice touch if we make lots of noise with horns, clapping and voices.  This might also be a fun thing to do as cars exit</w:t>
      </w:r>
      <w:r>
        <w:t>,</w:t>
      </w:r>
      <w:r>
        <w:t xml:space="preserve"> as I think it will give the children closure and make it something they will always remember! </w:t>
      </w:r>
    </w:p>
    <w:p w14:paraId="39A0E8C2" w14:textId="067EDF8F" w:rsidR="00DF1673" w:rsidRDefault="00DF1673" w:rsidP="00DF1673">
      <w:pPr>
        <w:ind w:left="-851" w:right="-1056"/>
      </w:pPr>
      <w:r>
        <w:t xml:space="preserve">Perhaps families may wish to have their own celebration at home afterwards or </w:t>
      </w:r>
      <w:r>
        <w:t>make their own arrangements, bearing in mind social distancing advice</w:t>
      </w:r>
      <w:r>
        <w:t xml:space="preserve">. </w:t>
      </w:r>
      <w:r>
        <w:t xml:space="preserve"> </w:t>
      </w:r>
      <w:bookmarkStart w:id="0" w:name="_GoBack"/>
      <w:bookmarkEnd w:id="0"/>
      <w:r>
        <w:t>Your children are worth celebrating and the end of primary school is an important milestone</w:t>
      </w:r>
      <w:r>
        <w:t>,</w:t>
      </w:r>
      <w:r>
        <w:t xml:space="preserve"> both for you and them.</w:t>
      </w:r>
    </w:p>
    <w:p w14:paraId="6D0E2C12" w14:textId="77777777" w:rsidR="00DF1673" w:rsidRDefault="00DF1673" w:rsidP="00DF1673">
      <w:pPr>
        <w:ind w:left="-851" w:right="-1056"/>
      </w:pPr>
    </w:p>
    <w:p w14:paraId="53BDA753" w14:textId="77777777" w:rsidR="00DF1673" w:rsidRDefault="00DF1673" w:rsidP="00DF1673">
      <w:pPr>
        <w:ind w:left="-851" w:right="-1056"/>
      </w:pPr>
      <w:r>
        <w:t>I would like to take this opportunity to thank you for your valued support over the past number of years and for your kindness and encouragement to me as Principal, since taking up post.  I have loved being part of your child’s journey and look forward to hearing about their achievements as they move on to the next stage.</w:t>
      </w:r>
    </w:p>
    <w:p w14:paraId="2DC8ED80" w14:textId="77777777" w:rsidR="00DF1673" w:rsidRDefault="00DF1673" w:rsidP="00DF1673">
      <w:pPr>
        <w:ind w:left="-851" w:right="-1056"/>
      </w:pPr>
    </w:p>
    <w:p w14:paraId="104C12E2" w14:textId="6C0E2CE0" w:rsidR="00DF1673" w:rsidRPr="00EC05D8" w:rsidRDefault="00DF1673" w:rsidP="00DF1673">
      <w:pPr>
        <w:ind w:left="-851" w:right="-1056"/>
      </w:pPr>
      <w:r>
        <w:t>We hope to see you on Tuesday but i</w:t>
      </w:r>
      <w:r>
        <w:t xml:space="preserve">f you have any queries, please contact me at: </w:t>
      </w:r>
      <w:hyperlink r:id="rId8" w:history="1">
        <w:r w:rsidRPr="004A5FA4">
          <w:rPr>
            <w:rStyle w:val="Hyperlink"/>
          </w:rPr>
          <w:t>smcgrath554@c2kni.net</w:t>
        </w:r>
      </w:hyperlink>
      <w:r>
        <w:t xml:space="preserve"> or phone </w:t>
      </w:r>
      <w:proofErr w:type="spellStart"/>
      <w:r>
        <w:t>Mrs</w:t>
      </w:r>
      <w:proofErr w:type="spellEnd"/>
      <w:r>
        <w:t xml:space="preserve"> </w:t>
      </w:r>
      <w:proofErr w:type="spellStart"/>
      <w:r>
        <w:t>McParland</w:t>
      </w:r>
      <w:proofErr w:type="spellEnd"/>
      <w:r>
        <w:t xml:space="preserve"> in the office.</w:t>
      </w:r>
    </w:p>
    <w:p w14:paraId="785E259E" w14:textId="77777777" w:rsidR="00DF1673" w:rsidRDefault="00DF1673" w:rsidP="00DF1673">
      <w:pPr>
        <w:ind w:left="-851" w:right="-1056"/>
      </w:pPr>
    </w:p>
    <w:p w14:paraId="56B20F94" w14:textId="77777777" w:rsidR="00C26244" w:rsidRDefault="002A34EB" w:rsidP="00DF1673">
      <w:pPr>
        <w:ind w:left="-851" w:right="-1056"/>
      </w:pPr>
      <w:r>
        <w:t xml:space="preserve">Yours faithfully </w:t>
      </w:r>
    </w:p>
    <w:p w14:paraId="632CCDF1" w14:textId="77777777" w:rsidR="00C26244" w:rsidRDefault="00C26244" w:rsidP="00DF1673">
      <w:pPr>
        <w:ind w:left="-851" w:right="-1056"/>
      </w:pPr>
      <w:r>
        <w:t>Sharon McGrath</w:t>
      </w:r>
      <w:r w:rsidR="002A34EB">
        <w:t xml:space="preserve"> </w:t>
      </w:r>
    </w:p>
    <w:p w14:paraId="7C49100B" w14:textId="23BAD21F" w:rsidR="002A14AE" w:rsidRPr="002A34EB" w:rsidRDefault="00A96EE1" w:rsidP="00DF1673">
      <w:pPr>
        <w:ind w:left="-851" w:right="-1056"/>
      </w:pPr>
      <w:r>
        <w:t>(</w:t>
      </w:r>
      <w:r w:rsidR="002A34EB">
        <w:t>PRINCIPAL</w:t>
      </w:r>
      <w:r>
        <w:t>)</w:t>
      </w:r>
    </w:p>
    <w:sectPr w:rsidR="002A14AE" w:rsidRPr="002A34EB" w:rsidSect="003B762E">
      <w:headerReference w:type="even" r:id="rId9"/>
      <w:headerReference w:type="default" r:id="rId10"/>
      <w:footerReference w:type="even" r:id="rId11"/>
      <w:footerReference w:type="default" r:id="rId12"/>
      <w:headerReference w:type="first" r:id="rId13"/>
      <w:footerReference w:type="first" r:id="rId14"/>
      <w:pgSz w:w="11900" w:h="16840"/>
      <w:pgMar w:top="2836" w:right="1800" w:bottom="170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D87B1" w14:textId="77777777" w:rsidR="004007C2" w:rsidRDefault="004007C2" w:rsidP="00C65512">
      <w:r>
        <w:separator/>
      </w:r>
    </w:p>
  </w:endnote>
  <w:endnote w:type="continuationSeparator" w:id="0">
    <w:p w14:paraId="18EA36DC" w14:textId="77777777" w:rsidR="004007C2" w:rsidRDefault="004007C2" w:rsidP="00C6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C4EE" w14:textId="77777777" w:rsidR="00C65512" w:rsidRDefault="00C65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B532" w14:textId="77777777" w:rsidR="00C65512" w:rsidRDefault="00C65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9DD1" w14:textId="77777777" w:rsidR="00C65512" w:rsidRDefault="00C6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250DC" w14:textId="77777777" w:rsidR="004007C2" w:rsidRDefault="004007C2" w:rsidP="00C65512">
      <w:r>
        <w:separator/>
      </w:r>
    </w:p>
  </w:footnote>
  <w:footnote w:type="continuationSeparator" w:id="0">
    <w:p w14:paraId="41FA6923" w14:textId="77777777" w:rsidR="004007C2" w:rsidRDefault="004007C2" w:rsidP="00C6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5EB3B" w14:textId="77777777" w:rsidR="00C65512" w:rsidRDefault="00DF1673">
    <w:pPr>
      <w:pStyle w:val="Header"/>
    </w:pPr>
    <w:r>
      <w:rPr>
        <w:noProof/>
      </w:rPr>
      <w:pict w14:anchorId="6CFF3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7216;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6BA9" w14:textId="77777777" w:rsidR="00C65512" w:rsidRDefault="00DF1673">
    <w:pPr>
      <w:pStyle w:val="Header"/>
    </w:pPr>
    <w:r>
      <w:rPr>
        <w:noProof/>
      </w:rPr>
      <w:pict w14:anchorId="17351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9pt;z-index:-251658240;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2FA6A" w14:textId="77777777" w:rsidR="00C65512" w:rsidRDefault="00DF1673">
    <w:pPr>
      <w:pStyle w:val="Header"/>
    </w:pPr>
    <w:r>
      <w:rPr>
        <w:noProof/>
      </w:rPr>
      <w:pict w14:anchorId="6AED5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9pt;z-index:-251656192;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A23FAD"/>
    <w:multiLevelType w:val="hybridMultilevel"/>
    <w:tmpl w:val="81D227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433B09"/>
    <w:multiLevelType w:val="hybridMultilevel"/>
    <w:tmpl w:val="DFD8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8769D"/>
    <w:multiLevelType w:val="hybridMultilevel"/>
    <w:tmpl w:val="404C17C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56AB2601"/>
    <w:multiLevelType w:val="hybridMultilevel"/>
    <w:tmpl w:val="4E2C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67487"/>
    <w:multiLevelType w:val="hybridMultilevel"/>
    <w:tmpl w:val="1E8C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12"/>
    <w:rsid w:val="000151F8"/>
    <w:rsid w:val="00020F73"/>
    <w:rsid w:val="00062444"/>
    <w:rsid w:val="000D599C"/>
    <w:rsid w:val="000E4617"/>
    <w:rsid w:val="00102A02"/>
    <w:rsid w:val="00114A8B"/>
    <w:rsid w:val="00140652"/>
    <w:rsid w:val="001706FF"/>
    <w:rsid w:val="00177B52"/>
    <w:rsid w:val="001B4FBC"/>
    <w:rsid w:val="001F3B6D"/>
    <w:rsid w:val="00212291"/>
    <w:rsid w:val="00217C21"/>
    <w:rsid w:val="00223833"/>
    <w:rsid w:val="00274A39"/>
    <w:rsid w:val="002A14AE"/>
    <w:rsid w:val="002A34EB"/>
    <w:rsid w:val="002A5543"/>
    <w:rsid w:val="002B64F9"/>
    <w:rsid w:val="002B7507"/>
    <w:rsid w:val="003031A0"/>
    <w:rsid w:val="00303A71"/>
    <w:rsid w:val="003110FE"/>
    <w:rsid w:val="003511C5"/>
    <w:rsid w:val="00361745"/>
    <w:rsid w:val="00374B2D"/>
    <w:rsid w:val="00385FBC"/>
    <w:rsid w:val="003A5C88"/>
    <w:rsid w:val="003B1C90"/>
    <w:rsid w:val="003B762E"/>
    <w:rsid w:val="003C1C63"/>
    <w:rsid w:val="003E6DC2"/>
    <w:rsid w:val="003F1023"/>
    <w:rsid w:val="004007C2"/>
    <w:rsid w:val="0044045D"/>
    <w:rsid w:val="004C75DF"/>
    <w:rsid w:val="004E239E"/>
    <w:rsid w:val="004F5B3F"/>
    <w:rsid w:val="005525AC"/>
    <w:rsid w:val="00595818"/>
    <w:rsid w:val="005C0CC7"/>
    <w:rsid w:val="00673F72"/>
    <w:rsid w:val="00684EB4"/>
    <w:rsid w:val="006B1095"/>
    <w:rsid w:val="006C5BB9"/>
    <w:rsid w:val="006C6EB2"/>
    <w:rsid w:val="007145A6"/>
    <w:rsid w:val="007610CB"/>
    <w:rsid w:val="007812FC"/>
    <w:rsid w:val="007827A7"/>
    <w:rsid w:val="007A7C60"/>
    <w:rsid w:val="007F2106"/>
    <w:rsid w:val="008028D2"/>
    <w:rsid w:val="0081382A"/>
    <w:rsid w:val="008874BD"/>
    <w:rsid w:val="008B0BC0"/>
    <w:rsid w:val="008E6580"/>
    <w:rsid w:val="008E6C6E"/>
    <w:rsid w:val="0092746D"/>
    <w:rsid w:val="00956E7D"/>
    <w:rsid w:val="00961D98"/>
    <w:rsid w:val="00973376"/>
    <w:rsid w:val="0097669B"/>
    <w:rsid w:val="00992CC0"/>
    <w:rsid w:val="00A00C27"/>
    <w:rsid w:val="00A56A04"/>
    <w:rsid w:val="00A76F13"/>
    <w:rsid w:val="00A96EE1"/>
    <w:rsid w:val="00AD38C3"/>
    <w:rsid w:val="00B0629E"/>
    <w:rsid w:val="00B16032"/>
    <w:rsid w:val="00B37035"/>
    <w:rsid w:val="00BE1ED7"/>
    <w:rsid w:val="00C056DE"/>
    <w:rsid w:val="00C21E7A"/>
    <w:rsid w:val="00C26244"/>
    <w:rsid w:val="00C6010F"/>
    <w:rsid w:val="00C65512"/>
    <w:rsid w:val="00C92738"/>
    <w:rsid w:val="00CA377A"/>
    <w:rsid w:val="00CC42CD"/>
    <w:rsid w:val="00CE0818"/>
    <w:rsid w:val="00CF5851"/>
    <w:rsid w:val="00D051FF"/>
    <w:rsid w:val="00D545BD"/>
    <w:rsid w:val="00D91403"/>
    <w:rsid w:val="00D9644B"/>
    <w:rsid w:val="00DB5AAA"/>
    <w:rsid w:val="00DF1673"/>
    <w:rsid w:val="00E60E1C"/>
    <w:rsid w:val="00E73F1F"/>
    <w:rsid w:val="00E845AC"/>
    <w:rsid w:val="00E941AA"/>
    <w:rsid w:val="00E95F5D"/>
    <w:rsid w:val="00ED0801"/>
    <w:rsid w:val="00EE6B9E"/>
    <w:rsid w:val="00F36986"/>
    <w:rsid w:val="00F57179"/>
    <w:rsid w:val="00F657C2"/>
    <w:rsid w:val="00F76ECF"/>
    <w:rsid w:val="00F77024"/>
    <w:rsid w:val="00FB06E9"/>
    <w:rsid w:val="00FF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D2C7E56"/>
  <w14:defaultImageDpi w14:val="300"/>
  <w15:docId w15:val="{5576E771-6EA8-42EE-94BC-B40C8ABF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512"/>
    <w:pPr>
      <w:tabs>
        <w:tab w:val="center" w:pos="4320"/>
        <w:tab w:val="right" w:pos="8640"/>
      </w:tabs>
    </w:pPr>
  </w:style>
  <w:style w:type="character" w:customStyle="1" w:styleId="HeaderChar">
    <w:name w:val="Header Char"/>
    <w:basedOn w:val="DefaultParagraphFont"/>
    <w:link w:val="Header"/>
    <w:uiPriority w:val="99"/>
    <w:rsid w:val="00C65512"/>
  </w:style>
  <w:style w:type="paragraph" w:styleId="Footer">
    <w:name w:val="footer"/>
    <w:basedOn w:val="Normal"/>
    <w:link w:val="FooterChar"/>
    <w:uiPriority w:val="99"/>
    <w:unhideWhenUsed/>
    <w:rsid w:val="00C65512"/>
    <w:pPr>
      <w:tabs>
        <w:tab w:val="center" w:pos="4320"/>
        <w:tab w:val="right" w:pos="8640"/>
      </w:tabs>
    </w:pPr>
  </w:style>
  <w:style w:type="character" w:customStyle="1" w:styleId="FooterChar">
    <w:name w:val="Footer Char"/>
    <w:basedOn w:val="DefaultParagraphFont"/>
    <w:link w:val="Footer"/>
    <w:uiPriority w:val="99"/>
    <w:rsid w:val="00C65512"/>
  </w:style>
  <w:style w:type="paragraph" w:customStyle="1" w:styleId="BasicParagraph">
    <w:name w:val="[Basic Paragraph]"/>
    <w:basedOn w:val="Normal"/>
    <w:uiPriority w:val="99"/>
    <w:rsid w:val="00C6551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B37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35"/>
    <w:rPr>
      <w:rFonts w:ascii="Segoe UI" w:hAnsi="Segoe UI" w:cs="Segoe UI"/>
      <w:sz w:val="18"/>
      <w:szCs w:val="18"/>
    </w:rPr>
  </w:style>
  <w:style w:type="table" w:styleId="TableGrid">
    <w:name w:val="Table Grid"/>
    <w:basedOn w:val="TableNormal"/>
    <w:uiPriority w:val="59"/>
    <w:rsid w:val="00D0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023"/>
    <w:rPr>
      <w:color w:val="0000FF" w:themeColor="hyperlink"/>
      <w:u w:val="single"/>
    </w:rPr>
  </w:style>
  <w:style w:type="paragraph" w:styleId="ListParagraph">
    <w:name w:val="List Paragraph"/>
    <w:basedOn w:val="Normal"/>
    <w:uiPriority w:val="34"/>
    <w:qFormat/>
    <w:rsid w:val="004C75DF"/>
    <w:pPr>
      <w:ind w:left="720"/>
      <w:contextualSpacing/>
    </w:pPr>
  </w:style>
  <w:style w:type="paragraph" w:customStyle="1" w:styleId="Default">
    <w:name w:val="Default"/>
    <w:rsid w:val="004C75DF"/>
    <w:pPr>
      <w:autoSpaceDE w:val="0"/>
      <w:autoSpaceDN w:val="0"/>
      <w:adjustRightInd w:val="0"/>
    </w:pPr>
    <w:rPr>
      <w:rFonts w:ascii="Calibri" w:hAnsi="Calibri" w:cs="Calibri"/>
      <w:color w:val="000000"/>
      <w:lang w:val="en-GB"/>
    </w:rPr>
  </w:style>
  <w:style w:type="paragraph" w:styleId="NormalWeb">
    <w:name w:val="Normal (Web)"/>
    <w:basedOn w:val="Normal"/>
    <w:uiPriority w:val="99"/>
    <w:semiHidden/>
    <w:unhideWhenUsed/>
    <w:rsid w:val="00CA377A"/>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02428">
      <w:bodyDiv w:val="1"/>
      <w:marLeft w:val="0"/>
      <w:marRight w:val="0"/>
      <w:marTop w:val="0"/>
      <w:marBottom w:val="0"/>
      <w:divBdr>
        <w:top w:val="none" w:sz="0" w:space="0" w:color="auto"/>
        <w:left w:val="none" w:sz="0" w:space="0" w:color="auto"/>
        <w:bottom w:val="none" w:sz="0" w:space="0" w:color="auto"/>
        <w:right w:val="none" w:sz="0" w:space="0" w:color="auto"/>
      </w:divBdr>
    </w:div>
    <w:div w:id="1373729236">
      <w:bodyDiv w:val="1"/>
      <w:marLeft w:val="0"/>
      <w:marRight w:val="0"/>
      <w:marTop w:val="0"/>
      <w:marBottom w:val="0"/>
      <w:divBdr>
        <w:top w:val="none" w:sz="0" w:space="0" w:color="auto"/>
        <w:left w:val="none" w:sz="0" w:space="0" w:color="auto"/>
        <w:bottom w:val="none" w:sz="0" w:space="0" w:color="auto"/>
        <w:right w:val="none" w:sz="0" w:space="0" w:color="auto"/>
      </w:divBdr>
    </w:div>
    <w:div w:id="144403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grath554@c2kni.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B314-0B82-45DA-9055-A1716B80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262D8D4</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ASG</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McCartney</dc:creator>
  <cp:keywords/>
  <dc:description/>
  <cp:lastModifiedBy>S MCGRATH</cp:lastModifiedBy>
  <cp:revision>2</cp:revision>
  <cp:lastPrinted>2020-04-18T08:48:00Z</cp:lastPrinted>
  <dcterms:created xsi:type="dcterms:W3CDTF">2020-06-25T12:15:00Z</dcterms:created>
  <dcterms:modified xsi:type="dcterms:W3CDTF">2020-06-25T12:15:00Z</dcterms:modified>
</cp:coreProperties>
</file>